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B541C">
        <w:trPr>
          <w:trHeight w:val="86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1C" w:rsidRDefault="00BB541C">
            <w:pPr>
              <w:pStyle w:val="Titolo1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 w:type="page"/>
              <w:t>MODULO DI ADESIONE IN PARTENARIATO</w:t>
            </w:r>
          </w:p>
          <w:p w:rsidR="00BB541C" w:rsidRDefault="00BB541C">
            <w:pPr>
              <w:jc w:val="center"/>
            </w:pPr>
          </w:p>
          <w:p w:rsidR="00BB541C" w:rsidRDefault="00BB541C" w:rsidP="00F6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DGR n</w:t>
            </w:r>
            <w:r w:rsidRPr="00FC38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256 </w:t>
            </w:r>
            <w:r w:rsidRPr="00FC382A">
              <w:rPr>
                <w:rFonts w:ascii="Times New Roman" w:hAnsi="Times New Roman" w:cs="Times New Roman"/>
              </w:rPr>
              <w:t xml:space="preserve">del </w:t>
            </w:r>
            <w:r>
              <w:rPr>
                <w:rFonts w:ascii="Times New Roman" w:hAnsi="Times New Roman" w:cs="Times New Roman"/>
              </w:rPr>
              <w:t>02/03/2020</w:t>
            </w:r>
          </w:p>
          <w:p w:rsidR="00BB541C" w:rsidRDefault="00BB5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41C" w:rsidRDefault="00BB541C">
      <w:pPr>
        <w:rPr>
          <w:rFonts w:ascii="Times New Roman" w:hAnsi="Times New Roman" w:cs="Times New Roman"/>
          <w:sz w:val="18"/>
          <w:szCs w:val="18"/>
        </w:rPr>
      </w:pPr>
    </w:p>
    <w:p w:rsidR="00BB541C" w:rsidRDefault="00BB541C">
      <w:pPr>
        <w:rPr>
          <w:rFonts w:ascii="Times New Roman" w:hAnsi="Times New Roman" w:cs="Times New Roman"/>
        </w:rPr>
      </w:pPr>
    </w:p>
    <w:p w:rsidR="00BB541C" w:rsidRDefault="00BB541C">
      <w:pPr>
        <w:rPr>
          <w:rFonts w:ascii="Times New Roman" w:hAnsi="Times New Roman" w:cs="Times New Roman"/>
        </w:rPr>
      </w:pPr>
    </w:p>
    <w:p w:rsidR="00BB541C" w:rsidRDefault="00BB541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Progetto “____________________________” </w:t>
      </w:r>
    </w:p>
    <w:p w:rsidR="00BB541C" w:rsidRDefault="00BB541C">
      <w:pPr>
        <w:jc w:val="center"/>
        <w:rPr>
          <w:rFonts w:ascii="Times New Roman" w:hAnsi="Times New Roman" w:cs="Times New Roman"/>
          <w:color w:val="000000"/>
        </w:rPr>
      </w:pPr>
    </w:p>
    <w:p w:rsidR="00BB541C" w:rsidRDefault="00BB541C">
      <w:pPr>
        <w:jc w:val="center"/>
        <w:rPr>
          <w:rFonts w:ascii="Times New Roman" w:hAnsi="Times New Roman" w:cs="Times New Roman"/>
          <w:color w:val="000000"/>
        </w:rPr>
      </w:pPr>
    </w:p>
    <w:p w:rsidR="00BB541C" w:rsidRDefault="00BB541C" w:rsidP="00F70B4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Presentato dal soggetto pro</w:t>
      </w:r>
      <w:r w:rsidR="00F70B4F">
        <w:rPr>
          <w:rFonts w:ascii="Times New Roman" w:hAnsi="Times New Roman" w:cs="Times New Roman"/>
          <w:color w:val="000000"/>
        </w:rPr>
        <w:t xml:space="preserve">ponente PUNTO CONFINDUSTRIA S.r.l. </w:t>
      </w:r>
    </w:p>
    <w:p w:rsidR="00F70B4F" w:rsidRDefault="00F70B4F" w:rsidP="00F70B4F">
      <w:pPr>
        <w:jc w:val="center"/>
        <w:rPr>
          <w:rFonts w:ascii="Times New Roman" w:hAnsi="Times New Roman" w:cs="Times New Roman"/>
          <w:color w:val="000000"/>
        </w:rPr>
      </w:pPr>
    </w:p>
    <w:p w:rsidR="00BB541C" w:rsidRDefault="00BB541C">
      <w:pPr>
        <w:pStyle w:val="Titolo3"/>
        <w:ind w:left="283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green"/>
        </w:rPr>
      </w:pPr>
      <w:bookmarkStart w:id="0" w:name="_Toc190830654"/>
      <w:r>
        <w:rPr>
          <w:rFonts w:ascii="Times New Roman" w:hAnsi="Times New Roman" w:cs="Times New Roman"/>
          <w:b w:val="0"/>
          <w:bCs w:val="0"/>
          <w:sz w:val="24"/>
          <w:szCs w:val="24"/>
        </w:rPr>
        <w:t>Descrizione del partner di progetto</w:t>
      </w:r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Partner n.:  .....................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Denominazione: …………………………………………………………cod. Ateco 2007: ….…..………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 giuridica: ........................................…………..…………………………………………………….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Legale Rappresentante:…………………………………………………………………………………….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Referente per le attività di progetto: ....................................................................…………………….……</w:t>
      </w:r>
    </w:p>
    <w:p w:rsidR="00BB541C" w:rsidRDefault="00BB541C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Times New Roman" w:eastAsia="MS Mincho" w:hAnsi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>Tel.: .................................... Fax: ...................................... e-mail: ........................................…………..…...</w:t>
      </w: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Pr="001E7A55" w:rsidRDefault="00BB541C" w:rsidP="001E7A55">
      <w:pPr>
        <w:pStyle w:val="Rientrocorpodeltesto"/>
        <w:spacing w:line="360" w:lineRule="auto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 __________________________nato a _____________ il ________________ e residente a _________________________ domiciliato presso ____________________________ nella qualità di legale rappresentante</w:t>
      </w:r>
      <w:r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dell’Ente/Azienda ________________________ con sede legale in _________________ cap. _______ via ____________ tel. ________ fax  _______ CF ____________ P. IVA ____________, </w:t>
      </w:r>
    </w:p>
    <w:p w:rsidR="00BB541C" w:rsidRDefault="00BB541C">
      <w:pPr>
        <w:ind w:left="426" w:right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541C" w:rsidRDefault="00BB541C">
      <w:pPr>
        <w:pStyle w:val="Titolo6"/>
        <w:rPr>
          <w:rFonts w:cs="Arial"/>
        </w:rPr>
      </w:pPr>
      <w:r>
        <w:rPr>
          <w:rFonts w:cs="Arial"/>
        </w:rPr>
        <w:t>DICHIARA</w:t>
      </w:r>
    </w:p>
    <w:p w:rsidR="00BB541C" w:rsidRPr="009448B4" w:rsidRDefault="00BB541C" w:rsidP="009448B4"/>
    <w:p w:rsidR="00BB541C" w:rsidRPr="00BC16A5" w:rsidRDefault="00BB541C" w:rsidP="00FB6447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BC16A5">
        <w:rPr>
          <w:rFonts w:ascii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può costituire motivo di revoca del finanziamento </w:t>
      </w:r>
      <w:r>
        <w:rPr>
          <w:rFonts w:ascii="Times New Roman" w:hAnsi="Times New Roman" w:cs="Times New Roman"/>
          <w:sz w:val="22"/>
          <w:szCs w:val="22"/>
        </w:rPr>
        <w:t xml:space="preserve">all’Ente titolare </w:t>
      </w:r>
      <w:r w:rsidRPr="00BC16A5">
        <w:rPr>
          <w:rFonts w:ascii="Times New Roman" w:hAnsi="Times New Roman" w:cs="Times New Roman"/>
          <w:sz w:val="22"/>
          <w:szCs w:val="22"/>
        </w:rPr>
        <w:t xml:space="preserve">con l’obbligo conseguente </w:t>
      </w:r>
      <w:r>
        <w:rPr>
          <w:rFonts w:ascii="Times New Roman" w:hAnsi="Times New Roman" w:cs="Times New Roman"/>
          <w:sz w:val="22"/>
          <w:szCs w:val="22"/>
        </w:rPr>
        <w:t xml:space="preserve">per il medesimo </w:t>
      </w:r>
      <w:r w:rsidRPr="00BC16A5">
        <w:rPr>
          <w:rFonts w:ascii="Times New Roman" w:hAnsi="Times New Roman" w:cs="Times New Roman"/>
          <w:sz w:val="22"/>
          <w:szCs w:val="22"/>
        </w:rPr>
        <w:t>di restituzione delle somme già erogate e dei relativi interessi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B541C" w:rsidRPr="00B52144" w:rsidRDefault="00BB541C" w:rsidP="00DB6536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B52144">
        <w:rPr>
          <w:rFonts w:ascii="Times New Roman" w:hAnsi="Times New Roman" w:cs="Times New Roman"/>
          <w:sz w:val="22"/>
          <w:szCs w:val="22"/>
        </w:rPr>
        <w:t>di essere</w:t>
      </w:r>
      <w:r w:rsidRPr="00FF1D82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B5214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B541C" w:rsidRPr="000A0652" w:rsidRDefault="00BB541C" w:rsidP="00DB6536">
      <w:pPr>
        <w:numPr>
          <w:ilvl w:val="0"/>
          <w:numId w:val="25"/>
        </w:numPr>
        <w:tabs>
          <w:tab w:val="clear" w:pos="847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  <w:szCs w:val="22"/>
        </w:rPr>
      </w:pPr>
      <w:r w:rsidRPr="00B52144">
        <w:rPr>
          <w:rFonts w:ascii="Times New Roman" w:hAnsi="Times New Roman" w:cs="Times New Roman"/>
          <w:sz w:val="22"/>
          <w:szCs w:val="22"/>
        </w:rPr>
        <w:lastRenderedPageBreak/>
        <w:t>partner</w:t>
      </w:r>
      <w:r w:rsidRPr="00B52144">
        <w:rPr>
          <w:rFonts w:ascii="Times New Roman" w:hAnsi="Times New Roman" w:cs="Times New Roman"/>
          <w:b/>
          <w:bCs/>
          <w:sz w:val="22"/>
          <w:szCs w:val="22"/>
        </w:rPr>
        <w:t xml:space="preserve"> operativo</w:t>
      </w:r>
      <w:r w:rsidRPr="00B52144">
        <w:rPr>
          <w:rFonts w:ascii="Times New Roman" w:hAnsi="Times New Roman" w:cs="Times New Roman"/>
          <w:sz w:val="22"/>
          <w:szCs w:val="22"/>
        </w:rPr>
        <w:t xml:space="preserve"> del progetto sopra citato e di impegnarsi a condividerne obiettivi, finalità e strumenti e a partecipare al progetto nelle fasi e per un budget esplicitamente </w:t>
      </w:r>
      <w:r>
        <w:rPr>
          <w:rFonts w:ascii="Times New Roman" w:hAnsi="Times New Roman" w:cs="Times New Roman"/>
          <w:sz w:val="22"/>
          <w:szCs w:val="22"/>
        </w:rPr>
        <w:t xml:space="preserve">come </w:t>
      </w:r>
      <w:r w:rsidRPr="00B52144">
        <w:rPr>
          <w:rFonts w:ascii="Times New Roman" w:hAnsi="Times New Roman" w:cs="Times New Roman"/>
          <w:sz w:val="22"/>
          <w:szCs w:val="22"/>
        </w:rPr>
        <w:t xml:space="preserve">definiti </w:t>
      </w:r>
      <w:r>
        <w:rPr>
          <w:rFonts w:ascii="Times New Roman" w:hAnsi="Times New Roman" w:cs="Times New Roman"/>
          <w:sz w:val="22"/>
          <w:szCs w:val="22"/>
        </w:rPr>
        <w:t>nella scheda del</w:t>
      </w:r>
      <w:r w:rsidRPr="00B52144">
        <w:rPr>
          <w:rFonts w:ascii="Times New Roman" w:hAnsi="Times New Roman" w:cs="Times New Roman"/>
          <w:sz w:val="22"/>
          <w:szCs w:val="22"/>
        </w:rPr>
        <w:t xml:space="preserve"> formulario;</w:t>
      </w:r>
    </w:p>
    <w:p w:rsidR="00BB541C" w:rsidRDefault="00BB541C" w:rsidP="00F70B4F">
      <w:pPr>
        <w:numPr>
          <w:ilvl w:val="0"/>
          <w:numId w:val="31"/>
        </w:numPr>
        <w:spacing w:after="120"/>
        <w:ind w:left="1134" w:right="142" w:hanging="567"/>
        <w:jc w:val="both"/>
        <w:rPr>
          <w:rFonts w:ascii="Times New Roman" w:hAnsi="Times New Roman" w:cs="Times New Roman"/>
          <w:sz w:val="22"/>
          <w:szCs w:val="22"/>
        </w:rPr>
      </w:pPr>
      <w:r w:rsidRPr="00B52144">
        <w:rPr>
          <w:rFonts w:ascii="Times New Roman" w:hAnsi="Times New Roman" w:cs="Times New Roman"/>
          <w:sz w:val="22"/>
          <w:szCs w:val="22"/>
        </w:rPr>
        <w:t>partner</w:t>
      </w:r>
      <w:r w:rsidRPr="00B52144">
        <w:rPr>
          <w:rFonts w:ascii="Times New Roman" w:hAnsi="Times New Roman" w:cs="Times New Roman"/>
          <w:b/>
          <w:bCs/>
          <w:sz w:val="22"/>
          <w:szCs w:val="22"/>
        </w:rPr>
        <w:t xml:space="preserve"> di rete</w:t>
      </w:r>
      <w:r w:rsidRPr="00B52144">
        <w:rPr>
          <w:rFonts w:ascii="Times New Roman" w:hAnsi="Times New Roman" w:cs="Times New Roman"/>
          <w:sz w:val="22"/>
          <w:szCs w:val="22"/>
        </w:rPr>
        <w:t xml:space="preserve"> del progetto sopra citato e di impegnarsi per la realizzazione del progetto condividendone obiettivi, finalità e strumenti;</w:t>
      </w:r>
    </w:p>
    <w:p w:rsidR="00BB541C" w:rsidRDefault="00BB541C" w:rsidP="00DB6536">
      <w:pPr>
        <w:spacing w:after="120"/>
        <w:ind w:left="571" w:right="142"/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Pr="00B52144" w:rsidRDefault="00BB541C" w:rsidP="00FF1D82">
      <w:pPr>
        <w:numPr>
          <w:ilvl w:val="0"/>
          <w:numId w:val="23"/>
        </w:numPr>
        <w:spacing w:after="120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B52144">
        <w:rPr>
          <w:rFonts w:ascii="Times New Roman" w:hAnsi="Times New Roman" w:cs="Times New Roman"/>
          <w:sz w:val="22"/>
          <w:szCs w:val="22"/>
        </w:rPr>
        <w:t>di essere</w:t>
      </w:r>
      <w:r w:rsidRPr="00FF1D82">
        <w:rPr>
          <w:rFonts w:ascii="Times New Roman" w:hAnsi="Times New Roman" w:cs="Times New Roman"/>
          <w:sz w:val="22"/>
          <w:szCs w:val="22"/>
          <w:vertAlign w:val="superscript"/>
        </w:rPr>
        <w:footnoteReference w:id="3"/>
      </w:r>
      <w:r w:rsidRPr="00B5214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B541C" w:rsidRPr="00FF1D82" w:rsidRDefault="00BB541C" w:rsidP="00FF1D82">
      <w:pPr>
        <w:numPr>
          <w:ilvl w:val="0"/>
          <w:numId w:val="21"/>
        </w:numPr>
        <w:tabs>
          <w:tab w:val="clear" w:pos="847"/>
          <w:tab w:val="num" w:pos="1134"/>
        </w:tabs>
        <w:spacing w:after="120"/>
        <w:ind w:left="1134" w:right="142" w:hanging="5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partner </w:t>
      </w:r>
      <w:r w:rsidRPr="00F0142F">
        <w:rPr>
          <w:rFonts w:ascii="Times New Roman" w:hAnsi="Times New Roman" w:cs="Times New Roman"/>
          <w:b/>
          <w:bCs/>
          <w:sz w:val="22"/>
          <w:szCs w:val="22"/>
        </w:rPr>
        <w:t>aziendale</w:t>
      </w:r>
      <w:r>
        <w:rPr>
          <w:rFonts w:ascii="Times New Roman" w:hAnsi="Times New Roman" w:cs="Times New Roman"/>
          <w:sz w:val="22"/>
          <w:szCs w:val="22"/>
        </w:rPr>
        <w:t xml:space="preserve"> del progetto sopra citato e di rendersi disponibile per ospitare in tirocinio n.______</w:t>
      </w:r>
      <w:r w:rsidRPr="00D00B7A">
        <w:rPr>
          <w:rFonts w:ascii="Times New Roman" w:hAnsi="Times New Roman" w:cs="Times New Roman"/>
          <w:sz w:val="22"/>
          <w:szCs w:val="22"/>
        </w:rPr>
        <w:t>destinatari</w:t>
      </w:r>
      <w:r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4"/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B541C" w:rsidRPr="008F0DB6" w:rsidRDefault="00BB541C" w:rsidP="00114778">
      <w:pPr>
        <w:spacing w:after="120"/>
        <w:ind w:left="571" w:right="142"/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 w:rsidP="004A3799">
      <w:pPr>
        <w:numPr>
          <w:ilvl w:val="0"/>
          <w:numId w:val="27"/>
        </w:numPr>
        <w:spacing w:after="120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8222D1">
        <w:rPr>
          <w:rFonts w:ascii="Times New Roman" w:hAnsi="Times New Roman" w:cs="Times New Roman"/>
          <w:sz w:val="22"/>
          <w:szCs w:val="22"/>
        </w:rPr>
        <w:t>e di</w:t>
      </w:r>
    </w:p>
    <w:p w:rsidR="00BB541C" w:rsidRPr="00B415AD" w:rsidRDefault="00BB541C" w:rsidP="00741219">
      <w:pPr>
        <w:numPr>
          <w:ilvl w:val="0"/>
          <w:numId w:val="29"/>
        </w:numPr>
        <w:tabs>
          <w:tab w:val="clear" w:pos="1273"/>
          <w:tab w:val="num" w:pos="1134"/>
        </w:tabs>
        <w:spacing w:after="120"/>
        <w:ind w:left="1134" w:right="142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aver preso visione delle </w:t>
      </w:r>
      <w:r w:rsidRPr="00DB6536">
        <w:rPr>
          <w:rFonts w:ascii="Times New Roman" w:hAnsi="Times New Roman" w:cs="Times New Roman"/>
          <w:b/>
          <w:bCs/>
          <w:sz w:val="22"/>
          <w:szCs w:val="22"/>
        </w:rPr>
        <w:t>motivazion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dell’intervento e degli </w:t>
      </w:r>
      <w:r w:rsidRPr="00DB6536">
        <w:rPr>
          <w:rFonts w:ascii="Times New Roman" w:hAnsi="Times New Roman" w:cs="Times New Roman"/>
          <w:b/>
          <w:bCs/>
          <w:sz w:val="22"/>
          <w:szCs w:val="22"/>
        </w:rPr>
        <w:t xml:space="preserve">obiettivi formativi </w:t>
      </w:r>
      <w:r>
        <w:rPr>
          <w:rFonts w:ascii="Times New Roman" w:hAnsi="Times New Roman" w:cs="Times New Roman"/>
          <w:sz w:val="22"/>
          <w:szCs w:val="22"/>
        </w:rPr>
        <w:t>del progetto e di condividerli.</w:t>
      </w:r>
    </w:p>
    <w:p w:rsidR="00BB541C" w:rsidRPr="000A0652" w:rsidRDefault="00BB541C" w:rsidP="00B415AD">
      <w:pPr>
        <w:spacing w:after="120"/>
        <w:ind w:right="142"/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</w:p>
    <w:bookmarkEnd w:id="1"/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541C" w:rsidRDefault="00BB541C" w:rsidP="00437BF3">
      <w:pPr>
        <w:tabs>
          <w:tab w:val="center" w:pos="793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:rsidR="00BB541C" w:rsidRDefault="00BB541C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Timbro del Partner </w:t>
      </w:r>
    </w:p>
    <w:p w:rsidR="00BB541C" w:rsidRDefault="00BB541C" w:rsidP="00565DCD">
      <w:pPr>
        <w:tabs>
          <w:tab w:val="center" w:pos="7371"/>
        </w:tabs>
        <w:ind w:left="708" w:hanging="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 firma in originale del Legale Rappresentante</w:t>
      </w:r>
    </w:p>
    <w:p w:rsidR="00BB541C" w:rsidRDefault="00BB541C">
      <w:pPr>
        <w:rPr>
          <w:rFonts w:ascii="Times New Roman" w:hAnsi="Times New Roman" w:cs="Times New Roman"/>
          <w:sz w:val="20"/>
          <w:szCs w:val="20"/>
        </w:rPr>
      </w:pPr>
    </w:p>
    <w:sectPr w:rsidR="00BB541C" w:rsidSect="0008369B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1C" w:rsidRDefault="00BB541C">
      <w:r>
        <w:separator/>
      </w:r>
    </w:p>
  </w:endnote>
  <w:endnote w:type="continuationSeparator" w:id="0">
    <w:p w:rsidR="00BB541C" w:rsidRDefault="00B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1C" w:rsidRDefault="00BB541C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1C" w:rsidRDefault="00BB541C">
      <w:r>
        <w:separator/>
      </w:r>
    </w:p>
  </w:footnote>
  <w:footnote w:type="continuationSeparator" w:id="0">
    <w:p w:rsidR="00BB541C" w:rsidRDefault="00BB541C">
      <w:r>
        <w:continuationSeparator/>
      </w:r>
    </w:p>
  </w:footnote>
  <w:footnote w:id="1">
    <w:p w:rsidR="00BB541C" w:rsidRDefault="00BB541C" w:rsidP="00756FAF">
      <w:pPr>
        <w:pStyle w:val="Testonotaapidipagina"/>
        <w:jc w:val="both"/>
      </w:pPr>
      <w:r w:rsidRPr="00437BF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37BF3">
        <w:rPr>
          <w:rFonts w:ascii="Times New Roman" w:hAnsi="Times New Roman" w:cs="Times New Roman"/>
          <w:sz w:val="18"/>
          <w:szCs w:val="18"/>
        </w:rPr>
        <w:t xml:space="preserve"> Se persona diversa dal legale rappresentante, </w:t>
      </w:r>
      <w:r w:rsidRPr="00AF5ACE">
        <w:rPr>
          <w:rFonts w:ascii="Times New Roman" w:hAnsi="Times New Roman" w:cs="Times New Roman"/>
          <w:sz w:val="18"/>
          <w:szCs w:val="18"/>
        </w:rPr>
        <w:t>allegare atto di procura</w:t>
      </w:r>
      <w:r w:rsidRPr="00437BF3">
        <w:rPr>
          <w:rFonts w:ascii="Times New Roman" w:hAnsi="Times New Roman" w:cs="Times New Roman"/>
          <w:sz w:val="18"/>
          <w:szCs w:val="18"/>
        </w:rPr>
        <w:t>, in originale o copia conforme.</w:t>
      </w:r>
    </w:p>
  </w:footnote>
  <w:footnote w:id="2">
    <w:p w:rsidR="00BB541C" w:rsidRDefault="00BB541C" w:rsidP="00DB6536">
      <w:pPr>
        <w:pStyle w:val="Testonotaapidipagina"/>
        <w:jc w:val="both"/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>artner è operativo</w:t>
      </w:r>
      <w:r>
        <w:rPr>
          <w:rFonts w:ascii="Times New Roman" w:hAnsi="Times New Roman" w:cs="Times New Roman"/>
          <w:sz w:val="18"/>
          <w:szCs w:val="18"/>
        </w:rPr>
        <w:t xml:space="preserve"> o di rete</w:t>
      </w:r>
      <w:r w:rsidRPr="00DB653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B541C" w:rsidRDefault="00BB541C" w:rsidP="00FF1D82">
      <w:pPr>
        <w:pStyle w:val="Testonotaapidipagina"/>
        <w:jc w:val="both"/>
      </w:pP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B653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B6536">
        <w:rPr>
          <w:rFonts w:ascii="Times New Roman" w:hAnsi="Times New Roman" w:cs="Times New Roman"/>
          <w:sz w:val="18"/>
          <w:szCs w:val="18"/>
        </w:rPr>
        <w:t>Si richiede di indicare se i</w:t>
      </w:r>
      <w:r>
        <w:rPr>
          <w:rFonts w:ascii="Times New Roman" w:hAnsi="Times New Roman" w:cs="Times New Roman"/>
          <w:sz w:val="18"/>
          <w:szCs w:val="18"/>
        </w:rPr>
        <w:t>l P</w:t>
      </w:r>
      <w:r w:rsidRPr="00DB6536">
        <w:rPr>
          <w:rFonts w:ascii="Times New Roman" w:hAnsi="Times New Roman" w:cs="Times New Roman"/>
          <w:sz w:val="18"/>
          <w:szCs w:val="18"/>
        </w:rPr>
        <w:t xml:space="preserve">artner è </w:t>
      </w:r>
      <w:r>
        <w:rPr>
          <w:rFonts w:ascii="Times New Roman" w:hAnsi="Times New Roman" w:cs="Times New Roman"/>
          <w:sz w:val="18"/>
          <w:szCs w:val="18"/>
        </w:rPr>
        <w:t>disponibile ad ospitare in tirocinio uno o più destinatari dell’intervento.</w:t>
      </w:r>
    </w:p>
  </w:footnote>
  <w:footnote w:id="4">
    <w:p w:rsidR="00BB541C" w:rsidRDefault="00BB541C" w:rsidP="00A73468">
      <w:pPr>
        <w:pStyle w:val="Testonotaapidipagina"/>
        <w:jc w:val="both"/>
      </w:pP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7346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73468">
        <w:rPr>
          <w:rFonts w:ascii="Times New Roman" w:hAnsi="Times New Roman" w:cs="Times New Roman"/>
          <w:sz w:val="18"/>
          <w:szCs w:val="18"/>
        </w:rPr>
        <w:t>Previa sottoscrizione di apposita Convenzione con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</w:tblGrid>
    <w:tr w:rsidR="00BB541C">
      <w:trPr>
        <w:trHeight w:hRule="exact" w:val="584"/>
      </w:trPr>
      <w:tc>
        <w:tcPr>
          <w:tcW w:w="8008" w:type="dxa"/>
        </w:tcPr>
        <w:p w:rsidR="00BB541C" w:rsidRDefault="00BB541C" w:rsidP="00110C9F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D31B80"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Pr="008E12F8">
            <w:rPr>
              <w:rFonts w:ascii="Times New Roman" w:hAnsi="Times New Roman" w:cs="Times New Roman"/>
              <w:sz w:val="28"/>
              <w:szCs w:val="28"/>
            </w:rPr>
            <w:t xml:space="preserve">al Decreto n.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221       </w:t>
          </w:r>
          <w:r w:rsidRPr="008E12F8">
            <w:rPr>
              <w:rFonts w:ascii="Times New Roman" w:hAnsi="Times New Roman" w:cs="Times New Roman"/>
              <w:sz w:val="28"/>
              <w:szCs w:val="28"/>
            </w:rPr>
            <w:t xml:space="preserve">del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26/03/2020           </w:t>
          </w:r>
          <w:r>
            <w:rPr>
              <w:rFonts w:ascii="Times New Roman" w:hAnsi="Times New Roman" w:cs="Times New Roman"/>
            </w:rPr>
            <w:t xml:space="preserve">pag. </w:t>
          </w:r>
          <w:r>
            <w:rPr>
              <w:rStyle w:val="Numeropagina"/>
              <w:rFonts w:ascii="Times New Roman" w:hAnsi="Times New Roman" w:cs="Times New Roman"/>
            </w:rPr>
            <w:fldChar w:fldCharType="begin"/>
          </w:r>
          <w:r>
            <w:rPr>
              <w:rStyle w:val="Numeropagina"/>
              <w:rFonts w:ascii="Times New Roman" w:hAnsi="Times New Roman" w:cs="Times New Roman"/>
            </w:rPr>
            <w:instrText xml:space="preserve"> PAGE </w:instrText>
          </w:r>
          <w:r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70B4F">
            <w:rPr>
              <w:rStyle w:val="Numeropagina"/>
              <w:rFonts w:ascii="Times New Roman" w:hAnsi="Times New Roman" w:cs="Times New Roman"/>
              <w:noProof/>
            </w:rPr>
            <w:t>2</w:t>
          </w:r>
          <w:r>
            <w:rPr>
              <w:rStyle w:val="Numeropagina"/>
              <w:rFonts w:ascii="Times New Roman" w:hAnsi="Times New Roman" w:cs="Times New Roman"/>
            </w:rPr>
            <w:fldChar w:fldCharType="end"/>
          </w:r>
          <w:r>
            <w:rPr>
              <w:rStyle w:val="Numeropagina"/>
              <w:rFonts w:ascii="Times New Roman" w:hAnsi="Times New Roman" w:cs="Times New Roman"/>
            </w:rPr>
            <w:t>/</w:t>
          </w:r>
          <w:r>
            <w:rPr>
              <w:rStyle w:val="Numeropagina"/>
              <w:rFonts w:ascii="Times New Roman" w:hAnsi="Times New Roman" w:cs="Times New Roman"/>
            </w:rPr>
            <w:fldChar w:fldCharType="begin"/>
          </w:r>
          <w:r>
            <w:rPr>
              <w:rStyle w:val="Numeropagina"/>
              <w:rFonts w:ascii="Times New Roman" w:hAnsi="Times New Roman" w:cs="Times New Roman"/>
            </w:rPr>
            <w:instrText xml:space="preserve"> NUMPAGES </w:instrText>
          </w:r>
          <w:r>
            <w:rPr>
              <w:rStyle w:val="Numeropagina"/>
              <w:rFonts w:ascii="Times New Roman" w:hAnsi="Times New Roman" w:cs="Times New Roman"/>
            </w:rPr>
            <w:fldChar w:fldCharType="separate"/>
          </w:r>
          <w:r w:rsidR="00F70B4F">
            <w:rPr>
              <w:rStyle w:val="Numeropagina"/>
              <w:rFonts w:ascii="Times New Roman" w:hAnsi="Times New Roman" w:cs="Times New Roman"/>
              <w:noProof/>
            </w:rPr>
            <w:t>2</w:t>
          </w:r>
          <w:r>
            <w:rPr>
              <w:rStyle w:val="Numeropagina"/>
              <w:rFonts w:ascii="Times New Roman" w:hAnsi="Times New Roman" w:cs="Times New Roman"/>
            </w:rPr>
            <w:fldChar w:fldCharType="end"/>
          </w:r>
        </w:p>
      </w:tc>
    </w:tr>
  </w:tbl>
  <w:p w:rsidR="00BB541C" w:rsidRDefault="00BB54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</w:tblGrid>
    <w:tr w:rsidR="00BB541C">
      <w:trPr>
        <w:trHeight w:hRule="exact" w:val="1293"/>
      </w:trPr>
      <w:tc>
        <w:tcPr>
          <w:tcW w:w="8575" w:type="dxa"/>
        </w:tcPr>
        <w:p w:rsidR="00BB541C" w:rsidRDefault="00F70B4F">
          <w:pPr>
            <w:pStyle w:val="Intestazione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barrabw_r" style="width:180pt;height:22.5pt;visibility:visible">
                <v:imagedata r:id="rId1" o:title=""/>
              </v:shape>
            </w:pict>
          </w:r>
        </w:p>
        <w:p w:rsidR="00BB541C" w:rsidRDefault="00BB541C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BB541C" w:rsidRDefault="00BB541C">
          <w:pPr>
            <w:pStyle w:val="Intestazione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BB541C" w:rsidRPr="008E12F8" w:rsidRDefault="00BB541C" w:rsidP="00110C9F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</w:pPr>
          <w:r w:rsidRPr="004636A7">
            <w:rPr>
              <w:rFonts w:ascii="Times New Roman" w:hAnsi="Times New Roman" w:cs="Times New Roman"/>
              <w:b/>
              <w:bCs/>
              <w:sz w:val="28"/>
              <w:szCs w:val="28"/>
            </w:rPr>
            <w:t>Allegato D</w:t>
          </w:r>
          <w:r w:rsidRPr="00D4208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D4208E">
            <w:rPr>
              <w:rFonts w:ascii="Times New Roman" w:hAnsi="Times New Roman" w:cs="Times New Roman"/>
              <w:sz w:val="28"/>
              <w:szCs w:val="28"/>
            </w:rPr>
            <w:t>al Decreto n.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221  </w:t>
          </w:r>
          <w:r w:rsidRPr="00D4208E">
            <w:rPr>
              <w:rFonts w:ascii="Times New Roman" w:hAnsi="Times New Roman" w:cs="Times New Roman"/>
              <w:sz w:val="28"/>
              <w:szCs w:val="28"/>
            </w:rPr>
            <w:t xml:space="preserve">   del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26/03/2020                      </w:t>
          </w:r>
          <w:r w:rsidRPr="008E12F8">
            <w:rPr>
              <w:rFonts w:ascii="Times New Roman" w:hAnsi="Times New Roman" w:cs="Times New Roman"/>
              <w:sz w:val="28"/>
              <w:szCs w:val="28"/>
            </w:rPr>
            <w:t xml:space="preserve">pag. </w: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instrText xml:space="preserve"> PAGE </w:instrTex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70B4F">
            <w:rPr>
              <w:rStyle w:val="Numeropagina"/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t>/</w: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instrText xml:space="preserve"> NUMPAGES </w:instrTex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70B4F">
            <w:rPr>
              <w:rStyle w:val="Numeropagina"/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8E12F8">
            <w:rPr>
              <w:rStyle w:val="Numeropagina"/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BB541C" w:rsidRDefault="00BB54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52"/>
    <w:multiLevelType w:val="hybridMultilevel"/>
    <w:tmpl w:val="ECDA2D96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cs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66FB8"/>
    <w:multiLevelType w:val="hybridMultilevel"/>
    <w:tmpl w:val="637862F4"/>
    <w:lvl w:ilvl="0" w:tplc="FA08A6BC">
      <w:start w:val="1"/>
      <w:numFmt w:val="bullet"/>
      <w:lvlText w:val=""/>
      <w:lvlJc w:val="left"/>
      <w:pPr>
        <w:ind w:left="129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04E32195"/>
    <w:multiLevelType w:val="multilevel"/>
    <w:tmpl w:val="0024D18C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A7734"/>
    <w:multiLevelType w:val="hybridMultilevel"/>
    <w:tmpl w:val="A962A97E"/>
    <w:lvl w:ilvl="0" w:tplc="C930D78C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525D9"/>
    <w:multiLevelType w:val="hybridMultilevel"/>
    <w:tmpl w:val="84A2B76C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28C5"/>
    <w:multiLevelType w:val="multilevel"/>
    <w:tmpl w:val="9A0676A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D3897"/>
    <w:multiLevelType w:val="hybridMultilevel"/>
    <w:tmpl w:val="7C2ACF86"/>
    <w:lvl w:ilvl="0" w:tplc="EAEC0A0E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E5C29"/>
    <w:multiLevelType w:val="multilevel"/>
    <w:tmpl w:val="7C2ACF86"/>
    <w:lvl w:ilvl="0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D677E"/>
    <w:multiLevelType w:val="multilevel"/>
    <w:tmpl w:val="2E724DA4"/>
    <w:lvl w:ilvl="0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673E0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11F91"/>
    <w:multiLevelType w:val="multilevel"/>
    <w:tmpl w:val="E41A41C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F37CF"/>
    <w:multiLevelType w:val="hybridMultilevel"/>
    <w:tmpl w:val="9A0676A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415AC"/>
    <w:multiLevelType w:val="hybridMultilevel"/>
    <w:tmpl w:val="2E724DA4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cs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46C3B"/>
    <w:multiLevelType w:val="hybridMultilevel"/>
    <w:tmpl w:val="85DEF45E"/>
    <w:lvl w:ilvl="0" w:tplc="EDD2399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D47498"/>
    <w:multiLevelType w:val="hybridMultilevel"/>
    <w:tmpl w:val="533A34C4"/>
    <w:lvl w:ilvl="0" w:tplc="862EFC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7693A"/>
    <w:multiLevelType w:val="multilevel"/>
    <w:tmpl w:val="9D0EBC1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50C7B"/>
    <w:multiLevelType w:val="multilevel"/>
    <w:tmpl w:val="533A34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58CA"/>
    <w:multiLevelType w:val="hybridMultilevel"/>
    <w:tmpl w:val="F94C792C"/>
    <w:lvl w:ilvl="0" w:tplc="FACE3E7A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90CDF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03A03"/>
    <w:multiLevelType w:val="multilevel"/>
    <w:tmpl w:val="4016F57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F87E67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11AFA"/>
    <w:multiLevelType w:val="hybridMultilevel"/>
    <w:tmpl w:val="5238913A"/>
    <w:lvl w:ilvl="0" w:tplc="04100001">
      <w:start w:val="1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221D58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F50F9"/>
    <w:multiLevelType w:val="multilevel"/>
    <w:tmpl w:val="F94C792C"/>
    <w:lvl w:ilvl="0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0148A"/>
    <w:multiLevelType w:val="hybridMultilevel"/>
    <w:tmpl w:val="0E901CEC"/>
    <w:lvl w:ilvl="0" w:tplc="FAD42504">
      <w:numFmt w:val="bullet"/>
      <w:lvlText w:val="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01102DB"/>
    <w:multiLevelType w:val="hybridMultilevel"/>
    <w:tmpl w:val="F906F09A"/>
    <w:lvl w:ilvl="0" w:tplc="FAD42504">
      <w:numFmt w:val="bullet"/>
      <w:lvlText w:val=""/>
      <w:lvlJc w:val="left"/>
      <w:pPr>
        <w:tabs>
          <w:tab w:val="num" w:pos="1273"/>
        </w:tabs>
        <w:ind w:left="1273" w:hanging="705"/>
      </w:pPr>
      <w:rPr>
        <w:rFonts w:ascii="Wingdings" w:eastAsia="Times New Roman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78F17ABA"/>
    <w:multiLevelType w:val="multilevel"/>
    <w:tmpl w:val="85DEF4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03E"/>
    <w:multiLevelType w:val="hybridMultilevel"/>
    <w:tmpl w:val="BEECE0C6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4"/>
  </w:num>
  <w:num w:numId="5">
    <w:abstractNumId w:val="29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7"/>
  </w:num>
  <w:num w:numId="14">
    <w:abstractNumId w:val="25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4"/>
  </w:num>
  <w:num w:numId="20">
    <w:abstractNumId w:val="9"/>
  </w:num>
  <w:num w:numId="21">
    <w:abstractNumId w:val="26"/>
  </w:num>
  <w:num w:numId="22">
    <w:abstractNumId w:val="20"/>
  </w:num>
  <w:num w:numId="23">
    <w:abstractNumId w:val="13"/>
  </w:num>
  <w:num w:numId="24">
    <w:abstractNumId w:val="28"/>
  </w:num>
  <w:num w:numId="25">
    <w:abstractNumId w:val="30"/>
  </w:num>
  <w:num w:numId="26">
    <w:abstractNumId w:val="10"/>
  </w:num>
  <w:num w:numId="27">
    <w:abstractNumId w:val="14"/>
  </w:num>
  <w:num w:numId="28">
    <w:abstractNumId w:val="16"/>
  </w:num>
  <w:num w:numId="29">
    <w:abstractNumId w:val="2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2AB"/>
    <w:rsid w:val="00004CDC"/>
    <w:rsid w:val="000308DF"/>
    <w:rsid w:val="0004351B"/>
    <w:rsid w:val="00052FBB"/>
    <w:rsid w:val="00053D8C"/>
    <w:rsid w:val="00061162"/>
    <w:rsid w:val="00070593"/>
    <w:rsid w:val="000833F8"/>
    <w:rsid w:val="0008369B"/>
    <w:rsid w:val="00087058"/>
    <w:rsid w:val="00090B15"/>
    <w:rsid w:val="0009376B"/>
    <w:rsid w:val="000A0652"/>
    <w:rsid w:val="000A3041"/>
    <w:rsid w:val="000C33F3"/>
    <w:rsid w:val="000D106A"/>
    <w:rsid w:val="000E0FAB"/>
    <w:rsid w:val="000F6242"/>
    <w:rsid w:val="00100A60"/>
    <w:rsid w:val="00101941"/>
    <w:rsid w:val="00110C9F"/>
    <w:rsid w:val="00112CE5"/>
    <w:rsid w:val="00114778"/>
    <w:rsid w:val="0012015F"/>
    <w:rsid w:val="00123E6D"/>
    <w:rsid w:val="00127CDA"/>
    <w:rsid w:val="00134835"/>
    <w:rsid w:val="00140A23"/>
    <w:rsid w:val="00172986"/>
    <w:rsid w:val="00184584"/>
    <w:rsid w:val="00193642"/>
    <w:rsid w:val="00196A44"/>
    <w:rsid w:val="001A0A06"/>
    <w:rsid w:val="001A1BC3"/>
    <w:rsid w:val="001A2934"/>
    <w:rsid w:val="001B23B9"/>
    <w:rsid w:val="001B795A"/>
    <w:rsid w:val="001C32C3"/>
    <w:rsid w:val="001C5602"/>
    <w:rsid w:val="001D2FB4"/>
    <w:rsid w:val="001D7A7C"/>
    <w:rsid w:val="001E02EB"/>
    <w:rsid w:val="001E7A55"/>
    <w:rsid w:val="001E7A8E"/>
    <w:rsid w:val="001F0F70"/>
    <w:rsid w:val="001F3DA3"/>
    <w:rsid w:val="00221231"/>
    <w:rsid w:val="00223323"/>
    <w:rsid w:val="00225FF4"/>
    <w:rsid w:val="002267F8"/>
    <w:rsid w:val="002271CF"/>
    <w:rsid w:val="00244236"/>
    <w:rsid w:val="00246F7B"/>
    <w:rsid w:val="00250D6B"/>
    <w:rsid w:val="00254972"/>
    <w:rsid w:val="00260B5D"/>
    <w:rsid w:val="00262529"/>
    <w:rsid w:val="002A5080"/>
    <w:rsid w:val="002B6A34"/>
    <w:rsid w:val="002D43FE"/>
    <w:rsid w:val="002D5D30"/>
    <w:rsid w:val="002E21A2"/>
    <w:rsid w:val="002F4121"/>
    <w:rsid w:val="00300F69"/>
    <w:rsid w:val="003253F8"/>
    <w:rsid w:val="003341D4"/>
    <w:rsid w:val="00341951"/>
    <w:rsid w:val="0034757E"/>
    <w:rsid w:val="00351856"/>
    <w:rsid w:val="003539C6"/>
    <w:rsid w:val="00366989"/>
    <w:rsid w:val="003905DB"/>
    <w:rsid w:val="003A5678"/>
    <w:rsid w:val="003D08AB"/>
    <w:rsid w:val="003D0F21"/>
    <w:rsid w:val="003D30E1"/>
    <w:rsid w:val="003E1AB7"/>
    <w:rsid w:val="003E47F2"/>
    <w:rsid w:val="003F263E"/>
    <w:rsid w:val="003F65C2"/>
    <w:rsid w:val="003F68AD"/>
    <w:rsid w:val="00413244"/>
    <w:rsid w:val="00413EF9"/>
    <w:rsid w:val="0041559B"/>
    <w:rsid w:val="00415D42"/>
    <w:rsid w:val="00421AE1"/>
    <w:rsid w:val="00431592"/>
    <w:rsid w:val="00437BF3"/>
    <w:rsid w:val="004636A7"/>
    <w:rsid w:val="00464259"/>
    <w:rsid w:val="004672CE"/>
    <w:rsid w:val="004834A6"/>
    <w:rsid w:val="00484C13"/>
    <w:rsid w:val="00490556"/>
    <w:rsid w:val="004928E3"/>
    <w:rsid w:val="00494F03"/>
    <w:rsid w:val="004A3799"/>
    <w:rsid w:val="004A7FF1"/>
    <w:rsid w:val="004B46B3"/>
    <w:rsid w:val="004D5E8C"/>
    <w:rsid w:val="004E4AE0"/>
    <w:rsid w:val="004F1ACA"/>
    <w:rsid w:val="0050590C"/>
    <w:rsid w:val="00513093"/>
    <w:rsid w:val="0052009A"/>
    <w:rsid w:val="00524006"/>
    <w:rsid w:val="00524036"/>
    <w:rsid w:val="0053524A"/>
    <w:rsid w:val="005377F3"/>
    <w:rsid w:val="00565DCD"/>
    <w:rsid w:val="0056705A"/>
    <w:rsid w:val="00575787"/>
    <w:rsid w:val="00587C69"/>
    <w:rsid w:val="00594638"/>
    <w:rsid w:val="00594A8F"/>
    <w:rsid w:val="005A44C7"/>
    <w:rsid w:val="005B6162"/>
    <w:rsid w:val="005D024E"/>
    <w:rsid w:val="005E468D"/>
    <w:rsid w:val="005F5CFD"/>
    <w:rsid w:val="0062244D"/>
    <w:rsid w:val="00623C13"/>
    <w:rsid w:val="00626842"/>
    <w:rsid w:val="00646A4E"/>
    <w:rsid w:val="006551EF"/>
    <w:rsid w:val="00667DB1"/>
    <w:rsid w:val="00695B8F"/>
    <w:rsid w:val="006A5619"/>
    <w:rsid w:val="006B040F"/>
    <w:rsid w:val="006B52CA"/>
    <w:rsid w:val="006B654F"/>
    <w:rsid w:val="0072495B"/>
    <w:rsid w:val="00726612"/>
    <w:rsid w:val="00741219"/>
    <w:rsid w:val="007455B5"/>
    <w:rsid w:val="00756FAF"/>
    <w:rsid w:val="00760804"/>
    <w:rsid w:val="00767D18"/>
    <w:rsid w:val="0078047F"/>
    <w:rsid w:val="00792B18"/>
    <w:rsid w:val="007B16D3"/>
    <w:rsid w:val="007B176E"/>
    <w:rsid w:val="007C6792"/>
    <w:rsid w:val="007D01A7"/>
    <w:rsid w:val="007D63FA"/>
    <w:rsid w:val="007F2180"/>
    <w:rsid w:val="0080113A"/>
    <w:rsid w:val="00810CCB"/>
    <w:rsid w:val="00817F52"/>
    <w:rsid w:val="008222D1"/>
    <w:rsid w:val="00826D6D"/>
    <w:rsid w:val="00826FF9"/>
    <w:rsid w:val="0083551C"/>
    <w:rsid w:val="00841A3F"/>
    <w:rsid w:val="00850DB0"/>
    <w:rsid w:val="00853577"/>
    <w:rsid w:val="00855868"/>
    <w:rsid w:val="00862B12"/>
    <w:rsid w:val="00862DFC"/>
    <w:rsid w:val="00874D3F"/>
    <w:rsid w:val="00890FD7"/>
    <w:rsid w:val="0089227C"/>
    <w:rsid w:val="00893F7B"/>
    <w:rsid w:val="008A1335"/>
    <w:rsid w:val="008B643D"/>
    <w:rsid w:val="008C448C"/>
    <w:rsid w:val="008D519A"/>
    <w:rsid w:val="008E12F8"/>
    <w:rsid w:val="008E504D"/>
    <w:rsid w:val="008F0DB6"/>
    <w:rsid w:val="00900AC9"/>
    <w:rsid w:val="00905595"/>
    <w:rsid w:val="00917D92"/>
    <w:rsid w:val="00922184"/>
    <w:rsid w:val="009357FC"/>
    <w:rsid w:val="009448B4"/>
    <w:rsid w:val="00945DB5"/>
    <w:rsid w:val="009533E8"/>
    <w:rsid w:val="0097269B"/>
    <w:rsid w:val="0098493D"/>
    <w:rsid w:val="009A03BB"/>
    <w:rsid w:val="009B5F5A"/>
    <w:rsid w:val="009B632F"/>
    <w:rsid w:val="009C1AFF"/>
    <w:rsid w:val="009C3E67"/>
    <w:rsid w:val="009D3192"/>
    <w:rsid w:val="00A243B3"/>
    <w:rsid w:val="00A35AE7"/>
    <w:rsid w:val="00A473D6"/>
    <w:rsid w:val="00A61543"/>
    <w:rsid w:val="00A61E28"/>
    <w:rsid w:val="00A713AC"/>
    <w:rsid w:val="00A73468"/>
    <w:rsid w:val="00A82BB2"/>
    <w:rsid w:val="00A83306"/>
    <w:rsid w:val="00A860CD"/>
    <w:rsid w:val="00A870ED"/>
    <w:rsid w:val="00A92842"/>
    <w:rsid w:val="00A9641E"/>
    <w:rsid w:val="00A96AF9"/>
    <w:rsid w:val="00AA7C94"/>
    <w:rsid w:val="00AB204B"/>
    <w:rsid w:val="00AB7DA3"/>
    <w:rsid w:val="00AC68FA"/>
    <w:rsid w:val="00AD21A3"/>
    <w:rsid w:val="00AD7490"/>
    <w:rsid w:val="00AE4DB6"/>
    <w:rsid w:val="00AF5ACE"/>
    <w:rsid w:val="00B115DD"/>
    <w:rsid w:val="00B27C16"/>
    <w:rsid w:val="00B34AC4"/>
    <w:rsid w:val="00B415AD"/>
    <w:rsid w:val="00B52144"/>
    <w:rsid w:val="00B61310"/>
    <w:rsid w:val="00B667D9"/>
    <w:rsid w:val="00B671A8"/>
    <w:rsid w:val="00B9124F"/>
    <w:rsid w:val="00B968C4"/>
    <w:rsid w:val="00B9783B"/>
    <w:rsid w:val="00BA5AC4"/>
    <w:rsid w:val="00BA7178"/>
    <w:rsid w:val="00BB0878"/>
    <w:rsid w:val="00BB541C"/>
    <w:rsid w:val="00BB7DDA"/>
    <w:rsid w:val="00BC16A5"/>
    <w:rsid w:val="00BD4395"/>
    <w:rsid w:val="00BE02C3"/>
    <w:rsid w:val="00BF0230"/>
    <w:rsid w:val="00BF2AFB"/>
    <w:rsid w:val="00BF565F"/>
    <w:rsid w:val="00C05B4C"/>
    <w:rsid w:val="00C317EF"/>
    <w:rsid w:val="00C34D1F"/>
    <w:rsid w:val="00C37A12"/>
    <w:rsid w:val="00C40C01"/>
    <w:rsid w:val="00C5689C"/>
    <w:rsid w:val="00C8694D"/>
    <w:rsid w:val="00C90AD9"/>
    <w:rsid w:val="00CA342B"/>
    <w:rsid w:val="00CA4090"/>
    <w:rsid w:val="00CB1E20"/>
    <w:rsid w:val="00CC1EA9"/>
    <w:rsid w:val="00CC71CF"/>
    <w:rsid w:val="00CC7C5C"/>
    <w:rsid w:val="00CD58AE"/>
    <w:rsid w:val="00CE000F"/>
    <w:rsid w:val="00CE005E"/>
    <w:rsid w:val="00D00B7A"/>
    <w:rsid w:val="00D055E3"/>
    <w:rsid w:val="00D111EF"/>
    <w:rsid w:val="00D1455D"/>
    <w:rsid w:val="00D2390D"/>
    <w:rsid w:val="00D24986"/>
    <w:rsid w:val="00D261AC"/>
    <w:rsid w:val="00D31B80"/>
    <w:rsid w:val="00D335B5"/>
    <w:rsid w:val="00D4208E"/>
    <w:rsid w:val="00D4645B"/>
    <w:rsid w:val="00D550D3"/>
    <w:rsid w:val="00D73F22"/>
    <w:rsid w:val="00D779F6"/>
    <w:rsid w:val="00D80B19"/>
    <w:rsid w:val="00DA6812"/>
    <w:rsid w:val="00DB4596"/>
    <w:rsid w:val="00DB6536"/>
    <w:rsid w:val="00DB6DEC"/>
    <w:rsid w:val="00DB733A"/>
    <w:rsid w:val="00DB799F"/>
    <w:rsid w:val="00DB7E31"/>
    <w:rsid w:val="00DC0E21"/>
    <w:rsid w:val="00DE5118"/>
    <w:rsid w:val="00E07A5C"/>
    <w:rsid w:val="00E21451"/>
    <w:rsid w:val="00E2356D"/>
    <w:rsid w:val="00E348B0"/>
    <w:rsid w:val="00E44133"/>
    <w:rsid w:val="00E51697"/>
    <w:rsid w:val="00E51AD5"/>
    <w:rsid w:val="00E5354E"/>
    <w:rsid w:val="00EA2BD3"/>
    <w:rsid w:val="00EA431B"/>
    <w:rsid w:val="00EB0ABB"/>
    <w:rsid w:val="00EB7FE1"/>
    <w:rsid w:val="00EC0C62"/>
    <w:rsid w:val="00EC18D8"/>
    <w:rsid w:val="00EC1EFC"/>
    <w:rsid w:val="00EC5EFD"/>
    <w:rsid w:val="00EC7E9B"/>
    <w:rsid w:val="00ED5937"/>
    <w:rsid w:val="00EF2345"/>
    <w:rsid w:val="00EF4BC3"/>
    <w:rsid w:val="00F0142F"/>
    <w:rsid w:val="00F02965"/>
    <w:rsid w:val="00F034AE"/>
    <w:rsid w:val="00F06980"/>
    <w:rsid w:val="00F12007"/>
    <w:rsid w:val="00F12497"/>
    <w:rsid w:val="00F14D73"/>
    <w:rsid w:val="00F24C40"/>
    <w:rsid w:val="00F31727"/>
    <w:rsid w:val="00F3731C"/>
    <w:rsid w:val="00F37BEF"/>
    <w:rsid w:val="00F43CC9"/>
    <w:rsid w:val="00F462AB"/>
    <w:rsid w:val="00F55278"/>
    <w:rsid w:val="00F57D23"/>
    <w:rsid w:val="00F65D13"/>
    <w:rsid w:val="00F65F4A"/>
    <w:rsid w:val="00F70B4F"/>
    <w:rsid w:val="00F723D1"/>
    <w:rsid w:val="00F915E3"/>
    <w:rsid w:val="00F92831"/>
    <w:rsid w:val="00F94622"/>
    <w:rsid w:val="00FA43FE"/>
    <w:rsid w:val="00FA76BA"/>
    <w:rsid w:val="00FB6447"/>
    <w:rsid w:val="00FC382A"/>
    <w:rsid w:val="00FD204F"/>
    <w:rsid w:val="00FF1D8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8369B"/>
    <w:pPr>
      <w:keepNext/>
      <w:ind w:left="426" w:right="142"/>
      <w:jc w:val="center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D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D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D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1D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1D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1DC4"/>
    <w:rPr>
      <w:rFonts w:asciiTheme="minorHAnsi" w:eastAsiaTheme="minorEastAsia" w:hAnsiTheme="minorHAnsi" w:cstheme="minorBidi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08369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1DC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8369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A1DC4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8369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1DC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8369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A1DC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83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1DC4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08369B"/>
  </w:style>
  <w:style w:type="paragraph" w:styleId="Intestazione">
    <w:name w:val="header"/>
    <w:basedOn w:val="Normale"/>
    <w:link w:val="IntestazioneCarattere"/>
    <w:uiPriority w:val="99"/>
    <w:rsid w:val="000836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1DC4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8369B"/>
    <w:pPr>
      <w:spacing w:line="440" w:lineRule="atLeast"/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1DC4"/>
    <w:rPr>
      <w:rFonts w:ascii="Arial" w:hAnsi="Arial" w:cs="Arial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08369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B6536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uiPriority w:val="99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uiPriority w:val="99"/>
    <w:rsid w:val="0008369B"/>
    <w:pPr>
      <w:spacing w:before="100" w:beforeAutospacing="1" w:after="100" w:afterAutospacing="1"/>
    </w:pPr>
    <w:rPr>
      <w:rFonts w:ascii="Arial Unicode MS" w:eastAsia="Arial Unicode MS" w:hAnsi="Times New Roman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0A23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25F28C31</Template>
  <TotalTime>16</TotalTime>
  <Pages>2</Pages>
  <Words>354</Words>
  <Characters>2022</Characters>
  <Application>Microsoft Office Word</Application>
  <DocSecurity>0</DocSecurity>
  <Lines>16</Lines>
  <Paragraphs>4</Paragraphs>
  <ScaleCrop>false</ScaleCrop>
  <Company>GIUNTA REGIONALE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maria-pastrello</dc:creator>
  <cp:keywords/>
  <dc:description/>
  <cp:lastModifiedBy>Bonfante Teresa</cp:lastModifiedBy>
  <cp:revision>29</cp:revision>
  <cp:lastPrinted>2018-05-10T15:15:00Z</cp:lastPrinted>
  <dcterms:created xsi:type="dcterms:W3CDTF">2018-05-10T14:50:00Z</dcterms:created>
  <dcterms:modified xsi:type="dcterms:W3CDTF">2020-05-07T16:47:00Z</dcterms:modified>
</cp:coreProperties>
</file>