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90" w:rsidRPr="00861935" w:rsidRDefault="00056990" w:rsidP="00056990">
      <w:pPr>
        <w:pStyle w:val="Titolo1"/>
        <w:ind w:left="-426" w:right="-569"/>
        <w:jc w:val="both"/>
      </w:pPr>
      <w:r w:rsidRPr="00861935">
        <w:t>Allegato A</w:t>
      </w:r>
      <w:r>
        <w:t xml:space="preserve"> – modulo di richiesta di partecipazione alle attività innovative nell’ambito del progetto INVESTINFISH (code 10042901) finanziato dal programma INTERREG IT-HR 2014-2020</w:t>
      </w:r>
    </w:p>
    <w:p w:rsidR="00056990" w:rsidRPr="00A12F99" w:rsidRDefault="00056990" w:rsidP="00056990">
      <w:pPr>
        <w:spacing w:after="0" w:line="240" w:lineRule="auto"/>
        <w:ind w:left="-426" w:right="-569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:rsidR="00056990" w:rsidRPr="00A76A7B" w:rsidRDefault="00056990" w:rsidP="00056990">
      <w:pPr>
        <w:spacing w:after="0" w:line="240" w:lineRule="auto"/>
        <w:ind w:left="-426" w:right="-569"/>
        <w:jc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0F51DB">
        <w:rPr>
          <w:b/>
          <w:bCs/>
        </w:rPr>
        <w:t>DICHIARAZIONE SOSTITUTIVA ai sensi degli art. 46 e art. 47 del DPR 28/12/2000 n. 445</w:t>
      </w:r>
    </w:p>
    <w:p w:rsidR="00056990" w:rsidRPr="00A12F99" w:rsidRDefault="00056990" w:rsidP="00056990">
      <w:pPr>
        <w:spacing w:after="0" w:line="240" w:lineRule="auto"/>
        <w:ind w:left="-426" w:right="-569"/>
        <w:jc w:val="both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:rsidR="00056990" w:rsidRPr="00861935" w:rsidRDefault="00056990" w:rsidP="00056990">
      <w:pPr>
        <w:ind w:left="-426" w:right="-569"/>
        <w:jc w:val="both"/>
      </w:pPr>
      <w:r w:rsidRPr="00861935">
        <w:t xml:space="preserve">Io sottoscritto (nome </w:t>
      </w:r>
      <w:r>
        <w:t>e cognome</w:t>
      </w:r>
      <w:r w:rsidRPr="00861935">
        <w:t>)__________________ in qua</w:t>
      </w:r>
      <w:r>
        <w:t xml:space="preserve">lità di legale rappresentante dell’azienda __________________(nome dell’azienda), con sede legale in _________________________ CAP_______ </w:t>
      </w:r>
      <w:proofErr w:type="spellStart"/>
      <w:r>
        <w:t>Prov</w:t>
      </w:r>
      <w:proofErr w:type="spellEnd"/>
      <w:r>
        <w:t>_________via_______________________________, registrata presso la Camera di Commercio di ______________ con numero_________________, P.IVA__________________ CF__________________</w:t>
      </w:r>
      <w:r w:rsidR="00370911">
        <w:t xml:space="preserve">, </w:t>
      </w:r>
      <w:proofErr w:type="spellStart"/>
      <w:r w:rsidR="00370911">
        <w:t>Tel</w:t>
      </w:r>
      <w:proofErr w:type="spellEnd"/>
      <w:r w:rsidR="00370911">
        <w:t xml:space="preserve"> _______________, E-mail _____________________</w:t>
      </w:r>
      <w:bookmarkStart w:id="0" w:name="_GoBack"/>
      <w:bookmarkEnd w:id="0"/>
    </w:p>
    <w:p w:rsidR="00056990" w:rsidRDefault="00056990" w:rsidP="00056990">
      <w:pPr>
        <w:ind w:left="-426" w:right="-569"/>
        <w:jc w:val="both"/>
      </w:pPr>
      <w:r>
        <w:t>c</w:t>
      </w:r>
      <w:r w:rsidRPr="00E36B7D">
        <w:t>on la presente esprimo l'interesse a partecipare all'azione pilota</w:t>
      </w:r>
      <w:r>
        <w:t xml:space="preserve"> del progetto</w:t>
      </w:r>
      <w:r w:rsidRPr="00E36B7D">
        <w:t xml:space="preserve"> INVESTINFISH al fine di ricevere</w:t>
      </w:r>
      <w:r>
        <w:t xml:space="preserve"> un servizio di</w:t>
      </w:r>
      <w:r w:rsidRPr="00E36B7D">
        <w:t xml:space="preserve"> analisi di fattibilità tecnica e </w:t>
      </w:r>
      <w:r>
        <w:t xml:space="preserve">accompagnamento all’elaborazione di </w:t>
      </w:r>
      <w:r w:rsidRPr="00E36B7D">
        <w:t>un piano di innovazione per sviluppare soluzioni innovative</w:t>
      </w:r>
      <w:r>
        <w:t xml:space="preserve">, </w:t>
      </w:r>
      <w:r w:rsidRPr="00E36B7D">
        <w:t>basate sulla R&amp;S per aumentare la competitività.</w:t>
      </w:r>
    </w:p>
    <w:p w:rsidR="00056990" w:rsidRDefault="00056990" w:rsidP="00056990">
      <w:pPr>
        <w:ind w:left="-426" w:right="-569"/>
        <w:jc w:val="both"/>
      </w:pPr>
      <w:r>
        <w:t xml:space="preserve">Dichiaro che l’azienda che rappresento possiede i requisiti di eleggibilità fissati all’art.4 dell’annuncio e: </w:t>
      </w:r>
    </w:p>
    <w:p w:rsidR="00056990" w:rsidRPr="006373B0" w:rsidRDefault="00056990" w:rsidP="002C1EA7">
      <w:pPr>
        <w:pStyle w:val="Paragrafoelenco"/>
        <w:numPr>
          <w:ilvl w:val="0"/>
          <w:numId w:val="1"/>
        </w:numPr>
        <w:ind w:left="-284" w:right="-569" w:hanging="142"/>
        <w:jc w:val="both"/>
        <w:rPr>
          <w:b/>
        </w:rPr>
      </w:pPr>
      <w:r>
        <w:t>risponde alla definizione di Micro, Piccola o Media impresa, come definito dalla raccomandazione 2003/361 della Commissione Europea;</w:t>
      </w:r>
    </w:p>
    <w:p w:rsidR="00056990" w:rsidRPr="000F51DB" w:rsidRDefault="00056990" w:rsidP="002C1EA7">
      <w:pPr>
        <w:pStyle w:val="Paragrafoelenco"/>
        <w:numPr>
          <w:ilvl w:val="0"/>
          <w:numId w:val="1"/>
        </w:numPr>
        <w:ind w:left="-284" w:right="-569" w:hanging="142"/>
        <w:jc w:val="both"/>
        <w:rPr>
          <w:b/>
        </w:rPr>
      </w:pPr>
      <w:r>
        <w:t>è regolarmente iscritta e attiva nel registro delle imprese presso la Camera di Commercio, Industria, Artigianato e Agricoltura (CCIAA) competente per territori con il codice ATECO______________;</w:t>
      </w:r>
    </w:p>
    <w:p w:rsidR="00056990" w:rsidRPr="00012D5F" w:rsidRDefault="00056990" w:rsidP="002C1EA7">
      <w:pPr>
        <w:pStyle w:val="Paragrafoelenco"/>
        <w:numPr>
          <w:ilvl w:val="0"/>
          <w:numId w:val="1"/>
        </w:numPr>
        <w:ind w:left="-284" w:right="-569" w:hanging="142"/>
        <w:jc w:val="both"/>
        <w:rPr>
          <w:b/>
        </w:rPr>
      </w:pPr>
      <w:r>
        <w:t>ha una sede operativa all’interno della Regione Veneto e più specificatamente all’interno dell’area di programma (province di Venezia, Rovigo e Padova);</w:t>
      </w:r>
    </w:p>
    <w:p w:rsidR="00056990" w:rsidRDefault="00056990" w:rsidP="002C1EA7">
      <w:pPr>
        <w:pStyle w:val="Paragrafoelenco"/>
        <w:numPr>
          <w:ilvl w:val="0"/>
          <w:numId w:val="1"/>
        </w:numPr>
        <w:ind w:left="-284" w:right="-569" w:hanging="142"/>
        <w:jc w:val="both"/>
      </w:pPr>
      <w:r>
        <w:t>non ricade in alcuno dei criteri di esclusione applicabili per la partecipazione alle gare di appalto (si veda allegato B).</w:t>
      </w:r>
    </w:p>
    <w:p w:rsidR="002C1EA7" w:rsidRDefault="002C1EA7" w:rsidP="002C1EA7">
      <w:pPr>
        <w:ind w:right="-569"/>
        <w:jc w:val="both"/>
      </w:pPr>
    </w:p>
    <w:p w:rsidR="002C1EA7" w:rsidRDefault="002C1EA7" w:rsidP="002C1EA7">
      <w:pPr>
        <w:ind w:right="-569"/>
        <w:jc w:val="both"/>
      </w:pPr>
    </w:p>
    <w:p w:rsidR="002C1EA7" w:rsidRDefault="002C1EA7" w:rsidP="002C1EA7">
      <w:pPr>
        <w:ind w:right="-569"/>
        <w:jc w:val="both"/>
      </w:pPr>
    </w:p>
    <w:p w:rsidR="00056990" w:rsidRDefault="00056990" w:rsidP="002C1EA7">
      <w:pPr>
        <w:ind w:left="-284" w:right="-569" w:hanging="142"/>
        <w:jc w:val="both"/>
      </w:pPr>
      <w:r>
        <w:lastRenderedPageBreak/>
        <w:t xml:space="preserve">Inoltre dichiaro che l’azienda che rappresento </w:t>
      </w:r>
      <w:r w:rsidRPr="00F95BE7">
        <w:t>(barrare i criteri che corrispondono all’azienda):</w:t>
      </w:r>
    </w:p>
    <w:p w:rsidR="00056990" w:rsidRDefault="00056990" w:rsidP="00056990">
      <w:pPr>
        <w:ind w:left="-426" w:right="-569"/>
        <w:jc w:val="both"/>
      </w:pPr>
      <w:r>
        <w:rPr>
          <w:rFonts w:ascii="Arial" w:hAnsi="Arial" w:cs="Arial"/>
        </w:rPr>
        <w:t>□</w:t>
      </w:r>
      <w:r>
        <w:t xml:space="preserve"> ha un bilancio ordinario;</w:t>
      </w:r>
    </w:p>
    <w:p w:rsidR="00056990" w:rsidRPr="00E36B7D" w:rsidRDefault="00056990" w:rsidP="00056990">
      <w:pPr>
        <w:ind w:left="-426" w:right="-569"/>
        <w:jc w:val="both"/>
      </w:pPr>
      <w:r>
        <w:rPr>
          <w:rFonts w:ascii="Arial" w:hAnsi="Arial" w:cs="Arial"/>
        </w:rPr>
        <w:t>□</w:t>
      </w:r>
      <w:r>
        <w:rPr>
          <w:rFonts w:cstheme="minorHAnsi"/>
        </w:rPr>
        <w:t xml:space="preserve"> ha</w:t>
      </w:r>
      <w:r w:rsidRPr="000F51DB">
        <w:t xml:space="preserve"> </w:t>
      </w:r>
      <w:r w:rsidRPr="00D146C7">
        <w:t xml:space="preserve">uno o più specialisti (interni o esterni, come manager di produzione, </w:t>
      </w:r>
      <w:proofErr w:type="spellStart"/>
      <w:r w:rsidRPr="00D146C7">
        <w:t>innovation</w:t>
      </w:r>
      <w:proofErr w:type="spellEnd"/>
      <w:r w:rsidRPr="00D146C7">
        <w:t xml:space="preserve"> manager, </w:t>
      </w:r>
      <w:r>
        <w:t>esperti nel settore alimentare) con una conoscenza approfondita del sistema di produzione aziendale ed in grado di cooperare con il gruppo di esperti;</w:t>
      </w:r>
    </w:p>
    <w:p w:rsidR="00056990" w:rsidRDefault="00056990" w:rsidP="00056990">
      <w:pPr>
        <w:ind w:left="-426" w:right="-569"/>
        <w:jc w:val="both"/>
      </w:pPr>
      <w:r>
        <w:t>Descrivere b</w:t>
      </w:r>
      <w:r w:rsidRPr="009D44CD">
        <w:t>reve</w:t>
      </w:r>
      <w:r>
        <w:t>mente: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i</w:t>
      </w:r>
      <w:r w:rsidRPr="009D44CD">
        <w:t>l profilo dell’azienda (organizzazione, mercato, settore e principali prodotti, numero di dipendenti, principali infrastrutture e attrezzature,</w:t>
      </w:r>
      <w:r>
        <w:t xml:space="preserve"> certificazioni, </w:t>
      </w:r>
      <w:proofErr w:type="spellStart"/>
      <w:r>
        <w:t>ecc</w:t>
      </w:r>
      <w:proofErr w:type="spellEnd"/>
      <w:r>
        <w:t>):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prodotto principale: ____________________________________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fatturato annuo: _______________________________________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numero di dipendenti: __________________________________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principali infrastrutture ed attrezzature: ________________________________</w:t>
      </w:r>
    </w:p>
    <w:p w:rsidR="00056990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certificazioni: _______________________________</w:t>
      </w:r>
    </w:p>
    <w:p w:rsidR="00056990" w:rsidRPr="009D44CD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altro: __________________________________________</w:t>
      </w:r>
    </w:p>
    <w:p w:rsidR="00056990" w:rsidRPr="009D44CD" w:rsidRDefault="00056990" w:rsidP="002C1EA7">
      <w:pPr>
        <w:pStyle w:val="Paragrafoelenco"/>
        <w:numPr>
          <w:ilvl w:val="0"/>
          <w:numId w:val="6"/>
        </w:numPr>
        <w:ind w:right="-569"/>
        <w:jc w:val="both"/>
      </w:pPr>
      <w:r>
        <w:t>le p</w:t>
      </w:r>
      <w:r w:rsidRPr="009D44CD">
        <w:t xml:space="preserve">rincipali aree inerenti il processo di produzione che richiedono innovazione: 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Scarti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 w:rsidRPr="009D44CD">
        <w:t>Sottoprodotti (seconda materia prima / economia circolare)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Rifiuti e loro smaltimento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 xml:space="preserve">Inquinamento (consumo dei motori, efficienza, fonti di energia rinnovabili, plastica nel mare) 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 xml:space="preserve">Qualità dei prodotti ittici (resistenza ai virus, ossigenazione dell’acqua, </w:t>
      </w:r>
      <w:proofErr w:type="spellStart"/>
      <w:r>
        <w:t>ecc</w:t>
      </w:r>
      <w:proofErr w:type="spellEnd"/>
      <w:r>
        <w:t>)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Nuovi materiali (materiali ecologici per reti/sacchetti/ cassette)</w:t>
      </w:r>
    </w:p>
    <w:p w:rsidR="00056990" w:rsidRPr="00311664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Nuove tecnologie eco-</w:t>
      </w:r>
      <w:proofErr w:type="spellStart"/>
      <w:r>
        <w:t>friendly</w:t>
      </w:r>
      <w:proofErr w:type="spellEnd"/>
      <w:r>
        <w:t xml:space="preserve"> per l’acquacoltura e l’allevamento ittico</w:t>
      </w:r>
    </w:p>
    <w:p w:rsidR="00056990" w:rsidRPr="00311664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rPr>
          <w:rFonts w:cstheme="minorHAnsi"/>
        </w:rPr>
        <w:t>Packaging</w:t>
      </w:r>
    </w:p>
    <w:p w:rsidR="00056990" w:rsidRPr="00311664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rPr>
          <w:rFonts w:cstheme="minorHAnsi"/>
        </w:rPr>
        <w:t>Nuovi sistemi di management</w:t>
      </w:r>
    </w:p>
    <w:p w:rsidR="00056990" w:rsidRPr="00311664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rPr>
          <w:rFonts w:cstheme="minorHAnsi"/>
        </w:rPr>
        <w:t>Miglioramento dell’accessibilità e della connettività</w:t>
      </w:r>
    </w:p>
    <w:p w:rsidR="00056990" w:rsidRPr="00311664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rPr>
          <w:rFonts w:cstheme="minorHAnsi"/>
        </w:rPr>
        <w:t>Sistemi di gestione logistica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Miglioramento della percezione e della consapevolezza del consumatore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Espansione di mercato (a livello nazionale/internazionale)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Digitalizzazione (Industria 4.0)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  <w:jc w:val="both"/>
      </w:pPr>
      <w:r>
        <w:t>Dragaggio costale/ lagunare</w:t>
      </w:r>
    </w:p>
    <w:p w:rsidR="00056990" w:rsidRDefault="00056990" w:rsidP="002C1EA7">
      <w:pPr>
        <w:pStyle w:val="Paragrafoelenco"/>
        <w:numPr>
          <w:ilvl w:val="0"/>
          <w:numId w:val="2"/>
        </w:numPr>
        <w:ind w:left="284" w:right="-569" w:firstLine="0"/>
      </w:pPr>
      <w:r>
        <w:t>Altro (descrivere)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990" w:rsidRDefault="00056990" w:rsidP="00056990">
      <w:pPr>
        <w:spacing w:after="0" w:line="240" w:lineRule="auto"/>
        <w:ind w:left="-426" w:right="-569"/>
        <w:rPr>
          <w:rFonts w:cstheme="minorHAnsi"/>
          <w:sz w:val="20"/>
          <w:szCs w:val="20"/>
          <w:lang w:val="en-US"/>
        </w:rPr>
      </w:pPr>
    </w:p>
    <w:p w:rsidR="00056990" w:rsidRPr="002C1EA7" w:rsidRDefault="00056990" w:rsidP="00056990">
      <w:pPr>
        <w:ind w:left="-426" w:right="-569"/>
        <w:jc w:val="both"/>
      </w:pPr>
      <w:r w:rsidRPr="000F51DB">
        <w:t xml:space="preserve">L’azienda </w:t>
      </w:r>
      <w:r w:rsidR="002C1EA7">
        <w:t>prevede di inserire/ ha interesse per lo sviluppo di specifiche</w:t>
      </w:r>
      <w:r w:rsidRPr="000F51DB">
        <w:t xml:space="preserve"> innovazioni che potrebbero essere valutate dal team di esperti all’interno del servizio di trasferimento tecnologico? </w:t>
      </w:r>
      <w:r w:rsidRPr="002C1EA7">
        <w:t>Descrivere: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56990" w:rsidRPr="00876D91" w:rsidTr="001306DE">
        <w:tc>
          <w:tcPr>
            <w:tcW w:w="9494" w:type="dxa"/>
          </w:tcPr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Default="002C1EA7" w:rsidP="002C1EA7">
            <w:pPr>
              <w:ind w:left="-426" w:right="-569" w:firstLine="708"/>
              <w:jc w:val="both"/>
            </w:pPr>
          </w:p>
          <w:p w:rsidR="002C1EA7" w:rsidRPr="002C1EA7" w:rsidRDefault="002C1EA7" w:rsidP="002C1EA7">
            <w:pPr>
              <w:ind w:left="-426" w:right="-569" w:firstLine="708"/>
              <w:jc w:val="both"/>
            </w:pPr>
          </w:p>
        </w:tc>
      </w:tr>
    </w:tbl>
    <w:p w:rsidR="00056990" w:rsidRPr="002C1EA7" w:rsidRDefault="00056990" w:rsidP="00056990">
      <w:pPr>
        <w:ind w:left="-426" w:right="-569"/>
        <w:jc w:val="both"/>
      </w:pPr>
    </w:p>
    <w:p w:rsidR="00056990" w:rsidRPr="005F79B4" w:rsidRDefault="00056990" w:rsidP="00056990">
      <w:pPr>
        <w:ind w:left="-426" w:right="-569"/>
        <w:jc w:val="both"/>
      </w:pPr>
      <w:r>
        <w:t>A seguito della</w:t>
      </w:r>
      <w:r w:rsidRPr="005F79B4">
        <w:t xml:space="preserve"> richiesta di partecipare al</w:t>
      </w:r>
      <w:r>
        <w:t xml:space="preserve"> progetto pilota, in </w:t>
      </w:r>
      <w:r w:rsidRPr="005F79B4">
        <w:t xml:space="preserve">ambiente collaborativo e di innovazione aperta nell'ambito del </w:t>
      </w:r>
      <w:r>
        <w:t>progetto</w:t>
      </w:r>
      <w:r w:rsidRPr="005F79B4">
        <w:t xml:space="preserve"> INVESTINFISH, accetto tutte le disposizioni incluse nell'annuncio e, in caso di selezione, mi impegno a collaborare in modo proattivo </w:t>
      </w:r>
      <w:r>
        <w:t xml:space="preserve">con Punto Confindustria </w:t>
      </w:r>
      <w:proofErr w:type="spellStart"/>
      <w:r>
        <w:t>srl</w:t>
      </w:r>
      <w:proofErr w:type="spellEnd"/>
      <w:r>
        <w:t xml:space="preserve"> </w:t>
      </w:r>
      <w:r w:rsidRPr="005F79B4">
        <w:t>e</w:t>
      </w:r>
      <w:r>
        <w:t>d</w:t>
      </w:r>
      <w:r w:rsidRPr="005F79B4">
        <w:t xml:space="preserve"> il gruppo di esperti per la corretta attuazione del progetto</w:t>
      </w:r>
      <w:r>
        <w:t>.</w:t>
      </w:r>
    </w:p>
    <w:p w:rsidR="00056990" w:rsidRPr="005F79B4" w:rsidRDefault="00056990" w:rsidP="00056990">
      <w:pPr>
        <w:ind w:left="-426" w:right="-569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12"/>
      </w:tblGrid>
      <w:tr w:rsidR="00056990" w:rsidRPr="00876D91" w:rsidTr="001306DE">
        <w:trPr>
          <w:trHeight w:val="773"/>
        </w:trPr>
        <w:tc>
          <w:tcPr>
            <w:tcW w:w="5920" w:type="dxa"/>
          </w:tcPr>
          <w:p w:rsidR="00056990" w:rsidRDefault="00056990" w:rsidP="002C1EA7">
            <w:pPr>
              <w:ind w:right="-569"/>
              <w:jc w:val="both"/>
            </w:pPr>
            <w:r>
              <w:t>Nome e Cognome</w:t>
            </w:r>
          </w:p>
          <w:p w:rsidR="00056990" w:rsidRDefault="00056990" w:rsidP="002C1EA7">
            <w:pPr>
              <w:ind w:right="-569"/>
              <w:jc w:val="both"/>
            </w:pPr>
          </w:p>
          <w:p w:rsidR="00056990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>
              <w:t>………………………………………………….</w:t>
            </w:r>
          </w:p>
        </w:tc>
        <w:tc>
          <w:tcPr>
            <w:tcW w:w="3612" w:type="dxa"/>
          </w:tcPr>
          <w:p w:rsidR="00056990" w:rsidRPr="00254C94" w:rsidRDefault="00056990" w:rsidP="001306DE">
            <w:pPr>
              <w:ind w:left="-426" w:right="-569"/>
              <w:jc w:val="both"/>
              <w:rPr>
                <w:rFonts w:cstheme="minorHAnsi"/>
                <w:lang w:val="en-US"/>
              </w:rPr>
            </w:pPr>
          </w:p>
        </w:tc>
      </w:tr>
      <w:tr w:rsidR="00056990" w:rsidRPr="00876D91" w:rsidTr="001306DE">
        <w:trPr>
          <w:trHeight w:val="773"/>
        </w:trPr>
        <w:tc>
          <w:tcPr>
            <w:tcW w:w="5920" w:type="dxa"/>
          </w:tcPr>
          <w:p w:rsidR="00056990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Firma</w:t>
            </w:r>
          </w:p>
          <w:p w:rsidR="00056990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</w:p>
          <w:p w:rsidR="00056990" w:rsidRPr="00254C94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 w:rsidRPr="00254C94">
              <w:rPr>
                <w:rFonts w:cstheme="minorHAnsi"/>
                <w:lang w:val="en-US"/>
              </w:rPr>
              <w:t>…………………………………………………..</w:t>
            </w:r>
          </w:p>
        </w:tc>
        <w:tc>
          <w:tcPr>
            <w:tcW w:w="3612" w:type="dxa"/>
          </w:tcPr>
          <w:p w:rsidR="00056990" w:rsidRPr="00254C94" w:rsidRDefault="00056990" w:rsidP="001306DE">
            <w:pPr>
              <w:ind w:left="-426" w:right="-569"/>
              <w:jc w:val="both"/>
              <w:rPr>
                <w:rFonts w:cstheme="minorHAnsi"/>
                <w:lang w:val="en-US"/>
              </w:rPr>
            </w:pPr>
          </w:p>
        </w:tc>
      </w:tr>
      <w:tr w:rsidR="00056990" w:rsidRPr="00254C94" w:rsidTr="001306DE">
        <w:trPr>
          <w:trHeight w:val="787"/>
        </w:trPr>
        <w:tc>
          <w:tcPr>
            <w:tcW w:w="5920" w:type="dxa"/>
          </w:tcPr>
          <w:p w:rsidR="00056990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Data e </w:t>
            </w:r>
            <w:proofErr w:type="spellStart"/>
            <w:r>
              <w:rPr>
                <w:rFonts w:cstheme="minorHAnsi"/>
                <w:lang w:val="en-US"/>
              </w:rPr>
              <w:t>Luogo</w:t>
            </w:r>
            <w:proofErr w:type="spellEnd"/>
          </w:p>
          <w:p w:rsidR="00056990" w:rsidRPr="00254C94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</w:p>
          <w:p w:rsidR="00056990" w:rsidRPr="00254C94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 w:rsidRPr="00254C94">
              <w:rPr>
                <w:rFonts w:cstheme="minorHAnsi"/>
                <w:lang w:val="en-US"/>
              </w:rPr>
              <w:t>…………………………………………………..</w:t>
            </w:r>
          </w:p>
          <w:p w:rsidR="00056990" w:rsidRPr="00254C94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612" w:type="dxa"/>
          </w:tcPr>
          <w:p w:rsidR="00056990" w:rsidRPr="00254C94" w:rsidRDefault="00056990" w:rsidP="002C1EA7">
            <w:pPr>
              <w:ind w:right="-569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Timbro </w:t>
            </w:r>
            <w:proofErr w:type="spellStart"/>
            <w:r>
              <w:rPr>
                <w:rFonts w:cstheme="minorHAnsi"/>
                <w:lang w:val="en-US"/>
              </w:rPr>
              <w:t>dell’azienda</w:t>
            </w:r>
            <w:proofErr w:type="spellEnd"/>
          </w:p>
          <w:p w:rsidR="00056990" w:rsidRDefault="00056990" w:rsidP="001306DE">
            <w:pPr>
              <w:ind w:left="-426" w:right="-569"/>
              <w:jc w:val="both"/>
              <w:rPr>
                <w:rFonts w:cstheme="minorHAnsi"/>
                <w:lang w:val="en-US"/>
              </w:rPr>
            </w:pPr>
          </w:p>
          <w:p w:rsidR="00056990" w:rsidRPr="00254C94" w:rsidRDefault="00056990" w:rsidP="001306DE">
            <w:pPr>
              <w:ind w:left="-426" w:right="-569"/>
              <w:jc w:val="both"/>
              <w:rPr>
                <w:rFonts w:cstheme="minorHAnsi"/>
                <w:lang w:val="en-US"/>
              </w:rPr>
            </w:pPr>
            <w:r w:rsidRPr="00254C94">
              <w:rPr>
                <w:rFonts w:cstheme="minorHAnsi"/>
                <w:lang w:val="en-US"/>
              </w:rPr>
              <w:t>………………………………………………..</w:t>
            </w:r>
          </w:p>
        </w:tc>
      </w:tr>
    </w:tbl>
    <w:p w:rsidR="00056990" w:rsidRDefault="00056990" w:rsidP="00056990">
      <w:pPr>
        <w:ind w:left="-426" w:right="-569"/>
        <w:jc w:val="both"/>
        <w:rPr>
          <w:sz w:val="28"/>
          <w:lang w:val="en-US"/>
        </w:rPr>
      </w:pPr>
    </w:p>
    <w:p w:rsidR="00056990" w:rsidRPr="00F54882" w:rsidRDefault="00056990" w:rsidP="00056990">
      <w:pPr>
        <w:ind w:left="-426" w:right="-569"/>
        <w:jc w:val="both"/>
        <w:rPr>
          <w:rFonts w:cstheme="minorHAnsi"/>
        </w:rPr>
      </w:pPr>
      <w:r w:rsidRPr="00F54882">
        <w:rPr>
          <w:rFonts w:cstheme="minorHAnsi"/>
        </w:rPr>
        <w:t xml:space="preserve">Allegato: documento di identità </w:t>
      </w:r>
      <w:r>
        <w:rPr>
          <w:rFonts w:cstheme="minorHAnsi"/>
        </w:rPr>
        <w:t>del firmatario in corso di validità e visura camerale aziendale.</w:t>
      </w:r>
    </w:p>
    <w:p w:rsidR="00056990" w:rsidRPr="00A12F99" w:rsidRDefault="00056990" w:rsidP="00056990">
      <w:pPr>
        <w:ind w:left="-426" w:right="-569"/>
        <w:jc w:val="both"/>
        <w:rPr>
          <w:rFonts w:cstheme="minorHAnsi"/>
        </w:rPr>
      </w:pPr>
      <w:r w:rsidRPr="00A12F99">
        <w:rPr>
          <w:rFonts w:cstheme="minorHAnsi"/>
        </w:rPr>
        <w:br w:type="page"/>
      </w:r>
    </w:p>
    <w:p w:rsidR="00056990" w:rsidRDefault="00056990" w:rsidP="00056990">
      <w:pPr>
        <w:pStyle w:val="Titolo1"/>
        <w:ind w:left="-426" w:right="-569"/>
        <w:jc w:val="both"/>
      </w:pPr>
      <w:r w:rsidRPr="00486831">
        <w:lastRenderedPageBreak/>
        <w:t xml:space="preserve">Allegato B - Criteri di esclusione per la partecipazione delle società </w:t>
      </w:r>
      <w:r>
        <w:t>alla selezione promossa</w:t>
      </w:r>
      <w:r w:rsidRPr="00486831">
        <w:t xml:space="preserve"> nell'ambito del PROGETTO INVESTINFISH (codice 10042901) finanziato dal programma INTERREG IT_HR 2014-2020</w:t>
      </w:r>
    </w:p>
    <w:p w:rsidR="002C1EA7" w:rsidRPr="002C1EA7" w:rsidRDefault="002C1EA7" w:rsidP="002C1EA7"/>
    <w:p w:rsidR="00056990" w:rsidRDefault="00056990" w:rsidP="00056990">
      <w:pPr>
        <w:ind w:left="-426" w:right="-569"/>
        <w:jc w:val="both"/>
      </w:pPr>
      <w:r>
        <w:t>Art. 1 - Le aziende sono escluse dalla partecipazione alla presente “</w:t>
      </w:r>
      <w:r w:rsidRPr="00094B11">
        <w:t>SELEZIONE DI AZIENDE PILOTA PER PROGETTI DI INNOVAZIONE NEL SETTORE DELLA PESCA E ACQUACOLTURA</w:t>
      </w:r>
      <w:r>
        <w:t>" qualora:</w:t>
      </w:r>
    </w:p>
    <w:p w:rsidR="00056990" w:rsidRDefault="00056990" w:rsidP="002C1EA7">
      <w:pPr>
        <w:pStyle w:val="Paragrafoelenco"/>
        <w:numPr>
          <w:ilvl w:val="0"/>
          <w:numId w:val="4"/>
        </w:numPr>
        <w:ind w:left="-284" w:right="-569" w:firstLine="0"/>
        <w:jc w:val="both"/>
      </w:pPr>
      <w:r>
        <w:t>siano in stato di fallimento o di liquidazione, di amministrazione controllata, di concordato preventivo, di sospensione dell’attività o s</w:t>
      </w:r>
      <w:r w:rsidRPr="00FE6149">
        <w:t>iano oggetto di un procedimento per tali materie o si trovino in una situazione analoga derivante da una procedura prevista da leggi o regolamenti nazionali;</w:t>
      </w:r>
    </w:p>
    <w:p w:rsidR="00056990" w:rsidRDefault="00056990" w:rsidP="002C1EA7">
      <w:pPr>
        <w:pStyle w:val="Paragrafoelenco"/>
        <w:numPr>
          <w:ilvl w:val="0"/>
          <w:numId w:val="4"/>
        </w:numPr>
        <w:ind w:left="-284" w:right="-569" w:firstLine="0"/>
        <w:jc w:val="both"/>
      </w:pPr>
      <w:r>
        <w:t xml:space="preserve">i soci </w:t>
      </w:r>
      <w:r w:rsidRPr="00FE6149">
        <w:t xml:space="preserve">o le persone che hanno poteri di rappresentanza, di decisione o di controllo </w:t>
      </w:r>
      <w:r>
        <w:t xml:space="preserve">siano </w:t>
      </w:r>
      <w:r w:rsidRPr="00FE6149">
        <w:t>stati condannati per un reato riguardante la loro condotta professionale con sentenza dell'autorità competente di uno Stato membro passata in giudicato;</w:t>
      </w:r>
    </w:p>
    <w:p w:rsidR="00056990" w:rsidRDefault="00056990" w:rsidP="002C1EA7">
      <w:pPr>
        <w:pStyle w:val="Paragrafoelenco"/>
        <w:numPr>
          <w:ilvl w:val="0"/>
          <w:numId w:val="4"/>
        </w:numPr>
        <w:ind w:left="-284" w:right="-569" w:firstLine="0"/>
        <w:jc w:val="both"/>
      </w:pPr>
      <w:r w:rsidRPr="00FE6149">
        <w:t xml:space="preserve">si </w:t>
      </w:r>
      <w:r>
        <w:t>siano</w:t>
      </w:r>
      <w:r w:rsidRPr="00FE6149">
        <w:t xml:space="preserve"> resi colpevoli di gravi mancanze professionali provate con qualsiasi mezzo che l</w:t>
      </w:r>
      <w:r w:rsidR="009679C9">
        <w:t>a società</w:t>
      </w:r>
      <w:r w:rsidRPr="00FE6149">
        <w:t xml:space="preserve"> aggiudicatrice possa giustificare, anche con decisioni della BEI e di organizzazioni internazionali;</w:t>
      </w:r>
    </w:p>
    <w:p w:rsidR="008328B4" w:rsidRDefault="00056990" w:rsidP="002C1EA7">
      <w:pPr>
        <w:pStyle w:val="Paragrafoelenco"/>
        <w:numPr>
          <w:ilvl w:val="0"/>
          <w:numId w:val="4"/>
        </w:numPr>
        <w:ind w:left="-284" w:right="-569" w:firstLine="0"/>
        <w:jc w:val="both"/>
      </w:pPr>
      <w:r w:rsidRPr="00FE6149">
        <w:t xml:space="preserve">non </w:t>
      </w:r>
      <w:r>
        <w:t>siano</w:t>
      </w:r>
      <w:r w:rsidRPr="00FE6149">
        <w:t xml:space="preserve"> in regola con gli obblighi relativi al pagamento dei contributi previdenziali e assistenziali o con il pagamento delle imposte e tasse secondo le disposizioni di legge del paese in cui sono stabiliti, del paese dell</w:t>
      </w:r>
      <w:r>
        <w:t>a società</w:t>
      </w:r>
      <w:r w:rsidRPr="00FE6149">
        <w:t xml:space="preserve"> aggiudicatrice o del paese in cui deve essere </w:t>
      </w:r>
      <w:r>
        <w:t>eseguita la selezione</w:t>
      </w:r>
      <w:r w:rsidRPr="00FE6149">
        <w:t>;</w:t>
      </w:r>
    </w:p>
    <w:p w:rsidR="00056990" w:rsidRDefault="00056990" w:rsidP="002C1EA7">
      <w:pPr>
        <w:pStyle w:val="Paragrafoelenco"/>
        <w:numPr>
          <w:ilvl w:val="0"/>
          <w:numId w:val="4"/>
        </w:numPr>
        <w:ind w:left="-284" w:right="-569" w:firstLine="0"/>
        <w:jc w:val="both"/>
      </w:pPr>
      <w:r>
        <w:t xml:space="preserve"> i soci o</w:t>
      </w:r>
      <w:r w:rsidRPr="00FE6149">
        <w:t xml:space="preserve"> le persone che hanno poteri di rappresentanza, di decisione o di controllo </w:t>
      </w:r>
      <w:r>
        <w:t>siano stati</w:t>
      </w:r>
      <w:r w:rsidRPr="00FE6149">
        <w:t xml:space="preserve"> oggetto di una sentenza passata in giudicato per frode, corruzione, partecipazione a un'organizzazione criminale, riciclaggio di denaro o qualsiasi altra attività illecita, qualora tale attività illecita sia lesiva degli interessi finanziari dell'Unione</w:t>
      </w:r>
      <w:r>
        <w:t>;</w:t>
      </w:r>
    </w:p>
    <w:p w:rsidR="00056990" w:rsidRPr="002C1EA7" w:rsidRDefault="00056990" w:rsidP="002C1EA7">
      <w:pPr>
        <w:ind w:left="-426" w:right="-569"/>
        <w:rPr>
          <w:bCs/>
        </w:rPr>
      </w:pPr>
      <w:r w:rsidRPr="002C1EA7">
        <w:rPr>
          <w:bCs/>
        </w:rPr>
        <w:t>Art.2 - Criteri di esclusione applicabili per l’assegnazione</w:t>
      </w:r>
    </w:p>
    <w:p w:rsidR="00056990" w:rsidRDefault="00056990" w:rsidP="002C1EA7">
      <w:pPr>
        <w:ind w:left="-284" w:right="-569"/>
      </w:pPr>
      <w:r>
        <w:t>Verranno inoltre escluse le aziende:</w:t>
      </w:r>
    </w:p>
    <w:p w:rsidR="00056990" w:rsidRPr="003B730E" w:rsidRDefault="00056990" w:rsidP="002C1EA7">
      <w:pPr>
        <w:pStyle w:val="Paragrafoelenco"/>
        <w:numPr>
          <w:ilvl w:val="0"/>
          <w:numId w:val="3"/>
        </w:numPr>
        <w:ind w:left="-284" w:right="-569" w:firstLine="0"/>
      </w:pPr>
      <w:r w:rsidRPr="000F51DB">
        <w:t xml:space="preserve">soggette a </w:t>
      </w:r>
      <w:r w:rsidRPr="003B730E">
        <w:t>conflitto di interesse</w:t>
      </w:r>
      <w:r w:rsidRPr="000F51DB">
        <w:t xml:space="preserve"> nell’ambito del presente avviso o con </w:t>
      </w:r>
      <w:r>
        <w:t xml:space="preserve">Punto Confindustria </w:t>
      </w:r>
      <w:proofErr w:type="spellStart"/>
      <w:r>
        <w:t>srl</w:t>
      </w:r>
      <w:proofErr w:type="spellEnd"/>
      <w:r w:rsidRPr="000F51DB">
        <w:t xml:space="preserve">; </w:t>
      </w:r>
    </w:p>
    <w:p w:rsidR="00056990" w:rsidRPr="003B730E" w:rsidRDefault="00056990" w:rsidP="009679C9">
      <w:pPr>
        <w:pStyle w:val="Paragrafoelenco"/>
        <w:numPr>
          <w:ilvl w:val="0"/>
          <w:numId w:val="3"/>
        </w:numPr>
        <w:ind w:left="-284" w:right="-569" w:firstLine="0"/>
        <w:jc w:val="both"/>
      </w:pPr>
      <w:r w:rsidRPr="003B730E">
        <w:t xml:space="preserve">si siano resi colpevoli di aver </w:t>
      </w:r>
      <w:r w:rsidRPr="000F51DB">
        <w:t xml:space="preserve">fornito </w:t>
      </w:r>
      <w:r w:rsidRPr="003B730E">
        <w:t>informazioni</w:t>
      </w:r>
      <w:r w:rsidRPr="000F51DB">
        <w:t>,</w:t>
      </w:r>
      <w:r>
        <w:t xml:space="preserve"> richieste dalla società</w:t>
      </w:r>
      <w:r w:rsidRPr="003B730E">
        <w:t xml:space="preserve"> aggiudicatrice come condizione per la partecipazione alla procedura di aggiudicazione della </w:t>
      </w:r>
      <w:r>
        <w:t>selezione</w:t>
      </w:r>
      <w:r w:rsidRPr="000F51DB">
        <w:t>,</w:t>
      </w:r>
      <w:r w:rsidRPr="003B730E">
        <w:t xml:space="preserve"> </w:t>
      </w:r>
      <w:r w:rsidRPr="000F51DB">
        <w:t xml:space="preserve">non veritiere </w:t>
      </w:r>
      <w:r w:rsidRPr="003B730E">
        <w:t>o non ab</w:t>
      </w:r>
      <w:r>
        <w:t xml:space="preserve">biano fornito tali informazioni. </w:t>
      </w:r>
    </w:p>
    <w:p w:rsidR="001776BB" w:rsidRDefault="001776BB"/>
    <w:sectPr w:rsidR="001776BB" w:rsidSect="002C05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8" w:right="1276" w:bottom="297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03" w:rsidRDefault="008328B4">
      <w:pPr>
        <w:spacing w:after="0" w:line="240" w:lineRule="auto"/>
      </w:pPr>
      <w:r>
        <w:separator/>
      </w:r>
    </w:p>
  </w:endnote>
  <w:endnote w:type="continuationSeparator" w:id="0">
    <w:p w:rsidR="00482E03" w:rsidRDefault="0083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Default="002C1EA7" w:rsidP="007B25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051D" w:rsidRDefault="00370911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Pr="0043450D" w:rsidRDefault="002C1EA7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2C051D" w:rsidRDefault="002C1EA7" w:rsidP="00FD69A2">
    <w:pPr>
      <w:pStyle w:val="Pidipagina"/>
      <w:framePr w:wrap="around" w:vAnchor="text" w:hAnchor="page" w:x="10957" w:y="148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911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C051D" w:rsidRPr="00C20C38" w:rsidTr="001B6E0E">
      <w:trPr>
        <w:trHeight w:val="1973"/>
      </w:trPr>
      <w:tc>
        <w:tcPr>
          <w:tcW w:w="3544" w:type="dxa"/>
        </w:tcPr>
        <w:p w:rsidR="002C051D" w:rsidRPr="007C5D22" w:rsidRDefault="00370911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2C051D" w:rsidRPr="00FC4CEA" w:rsidRDefault="00370911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2C051D" w:rsidRPr="00FC4CEA" w:rsidRDefault="00370911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2C051D" w:rsidRPr="00833553" w:rsidRDefault="00370911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2C1EA7">
    <w:pPr>
      <w:pStyle w:val="Pidipagina"/>
    </w:pPr>
    <w:r>
      <w:br/>
    </w: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p w:rsidR="002C051D" w:rsidRDefault="00370911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C051D" w:rsidRPr="00C20C38" w:rsidTr="001B6E0E">
      <w:trPr>
        <w:trHeight w:val="504"/>
      </w:trPr>
      <w:tc>
        <w:tcPr>
          <w:tcW w:w="3544" w:type="dxa"/>
        </w:tcPr>
        <w:p w:rsidR="002C051D" w:rsidRPr="007C5D22" w:rsidRDefault="002C1EA7" w:rsidP="007B251D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2C051D" w:rsidRPr="00FC4CEA" w:rsidRDefault="00370911" w:rsidP="007B251D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2C051D" w:rsidRPr="001B6E0E" w:rsidRDefault="00370911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2C1EA7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2C1EA7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/investinfish</w:t>
          </w:r>
        </w:p>
        <w:p w:rsidR="002C051D" w:rsidRPr="001B6E0E" w:rsidRDefault="00370911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2C051D" w:rsidRDefault="003709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03" w:rsidRDefault="008328B4">
      <w:pPr>
        <w:spacing w:after="0" w:line="240" w:lineRule="auto"/>
      </w:pPr>
      <w:r>
        <w:separator/>
      </w:r>
    </w:p>
  </w:footnote>
  <w:footnote w:type="continuationSeparator" w:id="0">
    <w:p w:rsidR="00482E03" w:rsidRDefault="0083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Default="002C1EA7" w:rsidP="0094788C">
    <w:pPr>
      <w:pStyle w:val="Intestazione"/>
      <w:tabs>
        <w:tab w:val="clear" w:pos="9638"/>
        <w:tab w:val="right" w:pos="10773"/>
      </w:tabs>
      <w:ind w:left="-1134" w:right="-1134"/>
    </w:pPr>
    <w:r w:rsidRPr="003E550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443CE82" wp14:editId="485638ED">
          <wp:simplePos x="0" y="0"/>
          <wp:positionH relativeFrom="column">
            <wp:posOffset>-791497</wp:posOffset>
          </wp:positionH>
          <wp:positionV relativeFrom="paragraph">
            <wp:posOffset>-244475</wp:posOffset>
          </wp:positionV>
          <wp:extent cx="7495540" cy="1060577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5540" cy="1060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51D" w:rsidRDefault="00370911" w:rsidP="0043450D">
    <w:pPr>
      <w:pStyle w:val="Intestazione"/>
      <w:tabs>
        <w:tab w:val="clear" w:pos="9638"/>
        <w:tab w:val="right" w:pos="10773"/>
      </w:tabs>
      <w:ind w:left="-1134" w:right="-1134"/>
    </w:pPr>
  </w:p>
  <w:p w:rsidR="002C051D" w:rsidRDefault="00370911" w:rsidP="00F26EAE">
    <w:pPr>
      <w:pStyle w:val="Intestazione"/>
      <w:tabs>
        <w:tab w:val="clear" w:pos="9638"/>
        <w:tab w:val="right" w:pos="10773"/>
      </w:tabs>
      <w:ind w:right="-1134"/>
    </w:pPr>
  </w:p>
  <w:p w:rsidR="002C051D" w:rsidRDefault="00370911" w:rsidP="0043450D">
    <w:pPr>
      <w:pStyle w:val="Intestazione"/>
      <w:tabs>
        <w:tab w:val="clear" w:pos="9638"/>
        <w:tab w:val="right" w:pos="10773"/>
      </w:tabs>
      <w:ind w:left="-1134" w:right="-1134"/>
    </w:pPr>
  </w:p>
  <w:p w:rsidR="002C051D" w:rsidRDefault="002C1EA7" w:rsidP="0043450D">
    <w:pPr>
      <w:pStyle w:val="Intestazione"/>
      <w:tabs>
        <w:tab w:val="clear" w:pos="9638"/>
        <w:tab w:val="right" w:pos="10773"/>
      </w:tabs>
      <w:ind w:left="-1134" w:right="-1134"/>
    </w:pPr>
    <w:r w:rsidRPr="003E550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536A970" wp14:editId="1D0EE97C">
          <wp:simplePos x="0" y="0"/>
          <wp:positionH relativeFrom="column">
            <wp:posOffset>4589145</wp:posOffset>
          </wp:positionH>
          <wp:positionV relativeFrom="paragraph">
            <wp:posOffset>3810</wp:posOffset>
          </wp:positionV>
          <wp:extent cx="1455420" cy="646430"/>
          <wp:effectExtent l="0" t="0" r="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051D" w:rsidRDefault="00370911" w:rsidP="0043450D">
    <w:pPr>
      <w:pStyle w:val="Intestazione"/>
      <w:tabs>
        <w:tab w:val="clear" w:pos="9638"/>
        <w:tab w:val="right" w:pos="10773"/>
      </w:tabs>
      <w:ind w:left="-1134" w:right="-1134"/>
    </w:pPr>
  </w:p>
  <w:p w:rsidR="002C051D" w:rsidRDefault="00370911" w:rsidP="0043450D">
    <w:pPr>
      <w:pStyle w:val="Intestazione"/>
      <w:tabs>
        <w:tab w:val="clear" w:pos="9638"/>
        <w:tab w:val="right" w:pos="10773"/>
      </w:tabs>
      <w:ind w:left="-1134" w:right="-1134"/>
    </w:pPr>
  </w:p>
  <w:p w:rsidR="002C051D" w:rsidRDefault="00370911" w:rsidP="0043450D">
    <w:pPr>
      <w:pStyle w:val="Intestazione"/>
      <w:tabs>
        <w:tab w:val="clear" w:pos="9638"/>
        <w:tab w:val="right" w:pos="10773"/>
      </w:tabs>
      <w:ind w:left="-1134" w:right="-1134"/>
    </w:pPr>
  </w:p>
  <w:p w:rsidR="002C051D" w:rsidRDefault="00370911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D" w:rsidRDefault="002C1EA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04E56" wp14:editId="71FA1D45">
              <wp:simplePos x="0" y="0"/>
              <wp:positionH relativeFrom="column">
                <wp:posOffset>-781139</wp:posOffset>
              </wp:positionH>
              <wp:positionV relativeFrom="paragraph">
                <wp:posOffset>-60106</wp:posOffset>
              </wp:positionV>
              <wp:extent cx="7495750" cy="10605875"/>
              <wp:effectExtent l="0" t="0" r="0" b="508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5750" cy="10605875"/>
                        <a:chOff x="0" y="-34945"/>
                        <a:chExt cx="7495750" cy="10605875"/>
                      </a:xfrm>
                    </wpg:grpSpPr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945"/>
                          <a:ext cx="7495750" cy="10605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092" y="698904"/>
                          <a:ext cx="1456051" cy="6464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4" o:spid="_x0000_s1026" style="position:absolute;margin-left:-61.5pt;margin-top:-4.75pt;width:590.2pt;height:835.1pt;z-index:251659264" coordorigin=",-349" coordsize="74957,1060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TB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o2ODA4ODRiZS02ZmUzLTRkNjctODQ5OC1iYTExZTc1NWFhNzk8L3N0RXZ0Omluc3RhbmNlSUQ+&#10;CiAgICAgICAgICAgICAgICAgIDxzdEV2dDp3aGVuPjIwMTgtMDItMTVUMTA6MTY6MTcrMDE6MDA8&#10;L3N0RXZ0OndoZW4+CiAgICAgICAgICAgICAgICAgIDxzdEV2dDpzb2Z0d2FyZUFnZW50PkFkb2Jl&#10;IElsbHVzdHJhdG9yIENDIDIwMTQ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7" type="#_x0000_t75" style="position:absolute;top:-349;width:74957;height:106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BB0DAAAAA2wAAAA8AAABkcnMvZG93bnJldi54bWxET9tqwkAQfS/4D8sIfWs2FmkluooIheCL&#10;ZOsHDNnJBbOzMbs1ab/eLQi+zeFcZ7ObbCduNPjWsYJFkoIgLp1puVZw/v56W4HwAdlg55gU/JKH&#10;3Xb2ssHMuJELuulQixjCPkMFTQh9JqUvG7LoE9cTR65yg8UQ4VBLM+AYw20n39P0Q1psOTY02NOh&#10;ofKif6yC8rOv/oqTyfVlX+sJ26vW+VGp1/m0X4MINIWn+OHOTZy/hP9f4gFye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IEHQMAAAADbAAAADwAAAAAAAAAAAAAAAACfAgAA&#10;ZHJzL2Rvd25yZXYueG1sUEsFBgAAAAAEAAQA9wAAAIwDAAAAAA==&#10;">
                <v:imagedata r:id="rId3" o:title=""/>
                <v:path arrowok="t"/>
              </v:shape>
              <v:shape id="Immagine 3" o:spid="_x0000_s1028" type="#_x0000_t75" style="position:absolute;left:53640;top:6989;width:14561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v63EAAAA2gAAAA8AAABkcnMvZG93bnJldi54bWxEj0FrwkAUhO+F/oflCV5EN7VQJLqKFIpS&#10;emmUQm+P7Gs2Nfs2ZJ8x9td3CwWPw8x8w6w2g29UT12sAxt4mGWgiMtga64MHA8v0wWoKMgWm8Bk&#10;4EoRNuv7uxXmNlz4nfpCKpUgHHM04ETaXOtYOvIYZ6ElTt5X6DxKkl2lbYeXBPeNnmfZk/ZYc1pw&#10;2NKzo/JUnL2Bn4/d9+S1l5ObVMUnybwsroc3Y8ajYbsEJTTILfzf3lsDj/B3Jd0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Tv63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F3"/>
    <w:multiLevelType w:val="hybridMultilevel"/>
    <w:tmpl w:val="2290752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D29D8"/>
    <w:multiLevelType w:val="hybridMultilevel"/>
    <w:tmpl w:val="DFE8673E"/>
    <w:lvl w:ilvl="0" w:tplc="3676DBF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D13F5"/>
    <w:multiLevelType w:val="hybridMultilevel"/>
    <w:tmpl w:val="94F402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D2D16"/>
    <w:multiLevelType w:val="hybridMultilevel"/>
    <w:tmpl w:val="EC1EDC82"/>
    <w:lvl w:ilvl="0" w:tplc="04100017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1FC7"/>
    <w:multiLevelType w:val="hybridMultilevel"/>
    <w:tmpl w:val="8D789B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E7D3C"/>
    <w:multiLevelType w:val="hybridMultilevel"/>
    <w:tmpl w:val="05224CAC"/>
    <w:lvl w:ilvl="0" w:tplc="3676DB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90"/>
    <w:rsid w:val="00056990"/>
    <w:rsid w:val="001776BB"/>
    <w:rsid w:val="002C1EA7"/>
    <w:rsid w:val="00370911"/>
    <w:rsid w:val="00482E03"/>
    <w:rsid w:val="008328B4"/>
    <w:rsid w:val="009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990"/>
  </w:style>
  <w:style w:type="paragraph" w:styleId="Titolo1">
    <w:name w:val="heading 1"/>
    <w:basedOn w:val="Normale"/>
    <w:next w:val="Normale"/>
    <w:link w:val="Titolo1Carattere"/>
    <w:uiPriority w:val="9"/>
    <w:qFormat/>
    <w:rsid w:val="0005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90"/>
  </w:style>
  <w:style w:type="paragraph" w:styleId="Pidipagina">
    <w:name w:val="footer"/>
    <w:basedOn w:val="Normale"/>
    <w:link w:val="PidipaginaCarattere"/>
    <w:uiPriority w:val="99"/>
    <w:unhideWhenUsed/>
    <w:rsid w:val="000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90"/>
  </w:style>
  <w:style w:type="table" w:styleId="Grigliatabella">
    <w:name w:val="Table Grid"/>
    <w:basedOn w:val="Tabellanormale"/>
    <w:uiPriority w:val="59"/>
    <w:rsid w:val="000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056990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0569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990"/>
  </w:style>
  <w:style w:type="paragraph" w:styleId="Titolo1">
    <w:name w:val="heading 1"/>
    <w:basedOn w:val="Normale"/>
    <w:next w:val="Normale"/>
    <w:link w:val="Titolo1Carattere"/>
    <w:uiPriority w:val="9"/>
    <w:qFormat/>
    <w:rsid w:val="0005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6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90"/>
  </w:style>
  <w:style w:type="paragraph" w:styleId="Pidipagina">
    <w:name w:val="footer"/>
    <w:basedOn w:val="Normale"/>
    <w:link w:val="PidipaginaCarattere"/>
    <w:uiPriority w:val="99"/>
    <w:unhideWhenUsed/>
    <w:rsid w:val="0005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990"/>
  </w:style>
  <w:style w:type="table" w:styleId="Grigliatabella">
    <w:name w:val="Table Grid"/>
    <w:basedOn w:val="Tabellanormale"/>
    <w:uiPriority w:val="59"/>
    <w:rsid w:val="000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056990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0569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77314804.dotm</Template>
  <TotalTime>21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Stoppa Laura</dc:creator>
  <cp:lastModifiedBy>Stoppa Laura</cp:lastModifiedBy>
  <cp:revision>5</cp:revision>
  <cp:lastPrinted>2020-02-18T15:56:00Z</cp:lastPrinted>
  <dcterms:created xsi:type="dcterms:W3CDTF">2020-02-17T15:12:00Z</dcterms:created>
  <dcterms:modified xsi:type="dcterms:W3CDTF">2020-02-19T08:51:00Z</dcterms:modified>
</cp:coreProperties>
</file>